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B" w:rsidRDefault="001A3C72" w:rsidP="000216CE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0</wp:posOffset>
            </wp:positionV>
            <wp:extent cx="622300" cy="901700"/>
            <wp:effectExtent l="19050" t="0" r="6350" b="0"/>
            <wp:wrapSquare wrapText="right"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6CE">
        <w:rPr>
          <w:sz w:val="28"/>
          <w:szCs w:val="28"/>
        </w:rPr>
        <w:br w:type="textWrapping" w:clear="all"/>
      </w:r>
    </w:p>
    <w:p w:rsidR="008253E0" w:rsidRPr="00CA1CC3" w:rsidRDefault="00AD4E10" w:rsidP="00FC10D2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К</w:t>
      </w:r>
      <w:r w:rsidR="008253E0" w:rsidRPr="00CA1CC3">
        <w:rPr>
          <w:sz w:val="28"/>
          <w:szCs w:val="28"/>
        </w:rPr>
        <w:t>АЛУЖСКАЯ</w:t>
      </w:r>
      <w:r>
        <w:rPr>
          <w:sz w:val="28"/>
          <w:szCs w:val="28"/>
        </w:rPr>
        <w:t xml:space="preserve">  </w:t>
      </w:r>
      <w:r w:rsidR="008253E0" w:rsidRPr="00CA1CC3">
        <w:rPr>
          <w:sz w:val="28"/>
          <w:szCs w:val="28"/>
        </w:rPr>
        <w:t>ОБЛАСТЬ</w:t>
      </w:r>
    </w:p>
    <w:p w:rsidR="00AD4E10" w:rsidRDefault="00AD4E10">
      <w:pPr>
        <w:jc w:val="center"/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>МАЛОЯРОСЛАВЕЦКАЯ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РАЙОННАЯ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МУНИЦИПАЛЬНОГО РАЙОНА</w:t>
      </w:r>
    </w:p>
    <w:p w:rsidR="008253E0" w:rsidRPr="00CA1CC3" w:rsidRDefault="00AD4E10">
      <w:pPr>
        <w:jc w:val="center"/>
        <w:rPr>
          <w:b/>
          <w:sz w:val="28"/>
          <w:szCs w:val="28"/>
        </w:rPr>
      </w:pPr>
      <w:r w:rsidRPr="00AD4E1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МАЛОЯРОСЛАВЕЦКИЙ РАЙОН</w:t>
      </w:r>
      <w:r w:rsidR="008253E0" w:rsidRPr="00CA1CC3">
        <w:rPr>
          <w:b/>
          <w:sz w:val="28"/>
          <w:szCs w:val="28"/>
        </w:rPr>
        <w:t>”</w:t>
      </w:r>
    </w:p>
    <w:p w:rsidR="008253E0" w:rsidRPr="00CA1CC3" w:rsidRDefault="008253E0" w:rsidP="002C4CB9">
      <w:pPr>
        <w:tabs>
          <w:tab w:val="left" w:pos="6506"/>
        </w:tabs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ab/>
      </w:r>
    </w:p>
    <w:p w:rsidR="008253E0" w:rsidRDefault="00AD4E10" w:rsidP="00AE323C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П</w:t>
      </w:r>
      <w:r w:rsidR="008253E0">
        <w:rPr>
          <w:b/>
          <w:sz w:val="36"/>
          <w:szCs w:val="36"/>
        </w:rPr>
        <w:t>ОСТАНОВЛЕНИЕ</w:t>
      </w:r>
    </w:p>
    <w:p w:rsidR="00413E61" w:rsidRDefault="00413E61">
      <w:pPr>
        <w:rPr>
          <w:b/>
          <w:i/>
        </w:rPr>
      </w:pPr>
    </w:p>
    <w:p w:rsidR="00413E61" w:rsidRDefault="00FC10D2" w:rsidP="00F87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65FA">
        <w:rPr>
          <w:b/>
          <w:sz w:val="28"/>
          <w:szCs w:val="28"/>
        </w:rPr>
        <w:t xml:space="preserve"> </w:t>
      </w:r>
      <w:r w:rsidR="006539E7">
        <w:rPr>
          <w:b/>
          <w:sz w:val="28"/>
          <w:szCs w:val="28"/>
        </w:rPr>
        <w:t>22.12.2016</w:t>
      </w:r>
      <w:r w:rsidR="00413E61" w:rsidRPr="00D20E8D">
        <w:rPr>
          <w:b/>
          <w:sz w:val="28"/>
          <w:szCs w:val="28"/>
        </w:rPr>
        <w:tab/>
      </w:r>
      <w:r w:rsidR="00F978B8">
        <w:rPr>
          <w:b/>
          <w:sz w:val="28"/>
          <w:szCs w:val="28"/>
        </w:rPr>
        <w:t xml:space="preserve">  </w:t>
      </w:r>
      <w:r w:rsidR="00413E61" w:rsidRPr="00D20E8D">
        <w:rPr>
          <w:b/>
          <w:sz w:val="28"/>
          <w:szCs w:val="28"/>
        </w:rPr>
        <w:tab/>
      </w:r>
      <w:r w:rsidR="000216CE">
        <w:rPr>
          <w:b/>
          <w:sz w:val="28"/>
          <w:szCs w:val="28"/>
        </w:rPr>
        <w:tab/>
      </w:r>
      <w:r w:rsidR="00413E61" w:rsidRPr="00D20E8D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104341">
        <w:rPr>
          <w:b/>
          <w:sz w:val="28"/>
          <w:szCs w:val="28"/>
        </w:rPr>
        <w:tab/>
      </w:r>
      <w:r w:rsidR="00413E61" w:rsidRPr="00D20E8D">
        <w:rPr>
          <w:b/>
          <w:sz w:val="28"/>
          <w:szCs w:val="28"/>
        </w:rPr>
        <w:t>№</w:t>
      </w:r>
      <w:r w:rsidR="006539E7">
        <w:rPr>
          <w:b/>
          <w:sz w:val="28"/>
          <w:szCs w:val="28"/>
        </w:rPr>
        <w:t>1398</w:t>
      </w:r>
    </w:p>
    <w:p w:rsidR="0016786C" w:rsidRDefault="0016786C" w:rsidP="00F872DD">
      <w:pPr>
        <w:rPr>
          <w:b/>
          <w:sz w:val="28"/>
          <w:szCs w:val="28"/>
        </w:rPr>
      </w:pPr>
    </w:p>
    <w:p w:rsidR="000216CE" w:rsidRPr="00CB5CA6" w:rsidRDefault="000216CE" w:rsidP="00171947">
      <w:pPr>
        <w:autoSpaceDE w:val="0"/>
        <w:autoSpaceDN w:val="0"/>
        <w:adjustRightInd w:val="0"/>
        <w:ind w:right="3229"/>
        <w:jc w:val="both"/>
        <w:rPr>
          <w:rStyle w:val="FontStyle23"/>
          <w:spacing w:val="0"/>
          <w:sz w:val="24"/>
          <w:szCs w:val="24"/>
        </w:rPr>
      </w:pPr>
      <w:r w:rsidRPr="00CB5CA6">
        <w:rPr>
          <w:rStyle w:val="FontStyle23"/>
          <w:spacing w:val="0"/>
          <w:sz w:val="24"/>
          <w:szCs w:val="24"/>
        </w:rPr>
        <w:t xml:space="preserve">Об утверждении </w:t>
      </w:r>
      <w:r w:rsidR="00196407" w:rsidRPr="00CB5CA6">
        <w:rPr>
          <w:rStyle w:val="FontStyle23"/>
          <w:spacing w:val="0"/>
          <w:sz w:val="24"/>
          <w:szCs w:val="24"/>
        </w:rPr>
        <w:t>Требований к порядку разработки правовых актов о н</w:t>
      </w:r>
      <w:r w:rsidR="00491F0E" w:rsidRPr="00CB5CA6">
        <w:rPr>
          <w:rStyle w:val="FontStyle23"/>
          <w:spacing w:val="0"/>
          <w:sz w:val="24"/>
          <w:szCs w:val="24"/>
        </w:rPr>
        <w:t>ормировании в сфере закупок</w:t>
      </w:r>
      <w:r w:rsidR="00196407" w:rsidRPr="00CB5CA6">
        <w:rPr>
          <w:rStyle w:val="FontStyle23"/>
          <w:spacing w:val="0"/>
          <w:sz w:val="24"/>
          <w:szCs w:val="24"/>
        </w:rPr>
        <w:t xml:space="preserve">, содержанию указанных актов и обеспечению их исполнения </w:t>
      </w:r>
      <w:r w:rsidR="00171947" w:rsidRPr="00CB5CA6">
        <w:rPr>
          <w:rStyle w:val="FontStyle23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</w:p>
    <w:p w:rsidR="00171947" w:rsidRPr="00CB5CA6" w:rsidRDefault="00171947" w:rsidP="00171947">
      <w:pPr>
        <w:autoSpaceDE w:val="0"/>
        <w:autoSpaceDN w:val="0"/>
        <w:adjustRightInd w:val="0"/>
        <w:ind w:right="3229"/>
        <w:jc w:val="both"/>
        <w:rPr>
          <w:rStyle w:val="FontStyle23"/>
          <w:spacing w:val="0"/>
          <w:sz w:val="24"/>
          <w:szCs w:val="24"/>
        </w:rPr>
      </w:pPr>
    </w:p>
    <w:p w:rsidR="003021C4" w:rsidRPr="00CB5CA6" w:rsidRDefault="003021C4" w:rsidP="000216CE">
      <w:pPr>
        <w:pStyle w:val="Style4"/>
        <w:widowControl/>
        <w:spacing w:line="240" w:lineRule="exact"/>
        <w:rPr>
          <w:sz w:val="20"/>
          <w:szCs w:val="20"/>
        </w:rPr>
      </w:pPr>
    </w:p>
    <w:p w:rsidR="005D5FDD" w:rsidRPr="00CB5CA6" w:rsidRDefault="000216CE" w:rsidP="003200F9">
      <w:pPr>
        <w:spacing w:line="100" w:lineRule="atLeast"/>
        <w:ind w:firstLine="540"/>
        <w:jc w:val="both"/>
        <w:rPr>
          <w:rStyle w:val="FontStyle15"/>
          <w:spacing w:val="0"/>
          <w:sz w:val="24"/>
          <w:szCs w:val="24"/>
        </w:rPr>
      </w:pPr>
      <w:proofErr w:type="gramStart"/>
      <w:r w:rsidRPr="00CB5CA6">
        <w:rPr>
          <w:rStyle w:val="FontStyle23"/>
          <w:b w:val="0"/>
          <w:spacing w:val="0"/>
          <w:sz w:val="24"/>
          <w:szCs w:val="24"/>
        </w:rPr>
        <w:t xml:space="preserve">В </w:t>
      </w:r>
      <w:r w:rsidR="00196407" w:rsidRPr="00CB5CA6">
        <w:rPr>
          <w:rStyle w:val="FontStyle15"/>
          <w:spacing w:val="0"/>
          <w:sz w:val="24"/>
          <w:szCs w:val="24"/>
        </w:rPr>
        <w:t>соответствии с пунктом 1</w:t>
      </w:r>
      <w:r w:rsidR="008531F0" w:rsidRPr="00CB5CA6">
        <w:rPr>
          <w:rStyle w:val="FontStyle15"/>
          <w:spacing w:val="0"/>
          <w:sz w:val="24"/>
          <w:szCs w:val="24"/>
        </w:rPr>
        <w:t xml:space="preserve"> </w:t>
      </w:r>
      <w:r w:rsidR="00196407" w:rsidRPr="00CB5CA6">
        <w:rPr>
          <w:rStyle w:val="FontStyle15"/>
          <w:spacing w:val="0"/>
          <w:sz w:val="24"/>
          <w:szCs w:val="24"/>
        </w:rPr>
        <w:t>части 4</w:t>
      </w:r>
      <w:r w:rsidRPr="00CB5CA6">
        <w:rPr>
          <w:rStyle w:val="FontStyle15"/>
          <w:spacing w:val="0"/>
          <w:sz w:val="24"/>
          <w:szCs w:val="24"/>
        </w:rPr>
        <w:t xml:space="preserve"> статьи </w:t>
      </w:r>
      <w:r w:rsidR="00196407" w:rsidRPr="00CB5CA6">
        <w:rPr>
          <w:rStyle w:val="FontStyle15"/>
          <w:spacing w:val="0"/>
          <w:sz w:val="24"/>
          <w:szCs w:val="24"/>
        </w:rPr>
        <w:t>19</w:t>
      </w:r>
      <w:r w:rsidRPr="00CB5CA6">
        <w:rPr>
          <w:rStyle w:val="FontStyle15"/>
          <w:spacing w:val="0"/>
          <w:sz w:val="24"/>
          <w:szCs w:val="24"/>
        </w:rPr>
        <w:t xml:space="preserve"> Федерального закона</w:t>
      </w:r>
      <w:r w:rsidR="00FC1FBD" w:rsidRPr="00CB5CA6">
        <w:rPr>
          <w:rStyle w:val="FontStyle15"/>
          <w:spacing w:val="0"/>
          <w:sz w:val="24"/>
          <w:szCs w:val="24"/>
        </w:rPr>
        <w:t xml:space="preserve"> от 05.03.2013 №44-ФЗ</w:t>
      </w:r>
      <w:r w:rsidRPr="00CB5CA6">
        <w:rPr>
          <w:rStyle w:val="FontStyle15"/>
          <w:spacing w:val="0"/>
          <w:sz w:val="24"/>
          <w:szCs w:val="24"/>
        </w:rPr>
        <w:t xml:space="preserve"> «О контрактной системе и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196407" w:rsidRPr="00CB5CA6">
        <w:rPr>
          <w:rStyle w:val="FontStyle15"/>
          <w:spacing w:val="0"/>
          <w:sz w:val="24"/>
          <w:szCs w:val="24"/>
        </w:rPr>
        <w:t>18</w:t>
      </w:r>
      <w:r w:rsidRPr="00CB5CA6">
        <w:rPr>
          <w:rStyle w:val="FontStyle15"/>
          <w:spacing w:val="0"/>
          <w:sz w:val="24"/>
          <w:szCs w:val="24"/>
        </w:rPr>
        <w:t>.</w:t>
      </w:r>
      <w:r w:rsidR="00196407" w:rsidRPr="00CB5CA6">
        <w:rPr>
          <w:rStyle w:val="FontStyle15"/>
          <w:spacing w:val="0"/>
          <w:sz w:val="24"/>
          <w:szCs w:val="24"/>
        </w:rPr>
        <w:t>05</w:t>
      </w:r>
      <w:r w:rsidRPr="00CB5CA6">
        <w:rPr>
          <w:rStyle w:val="FontStyle15"/>
          <w:spacing w:val="0"/>
          <w:sz w:val="24"/>
          <w:szCs w:val="24"/>
        </w:rPr>
        <w:t>.201</w:t>
      </w:r>
      <w:r w:rsidR="00196407" w:rsidRPr="00CB5CA6">
        <w:rPr>
          <w:rStyle w:val="FontStyle15"/>
          <w:spacing w:val="0"/>
          <w:sz w:val="24"/>
          <w:szCs w:val="24"/>
        </w:rPr>
        <w:t>5</w:t>
      </w:r>
      <w:r w:rsidRPr="00CB5CA6">
        <w:rPr>
          <w:rStyle w:val="FontStyle15"/>
          <w:spacing w:val="0"/>
          <w:sz w:val="24"/>
          <w:szCs w:val="24"/>
        </w:rPr>
        <w:t xml:space="preserve"> № </w:t>
      </w:r>
      <w:r w:rsidR="00196407" w:rsidRPr="00CB5CA6">
        <w:rPr>
          <w:rStyle w:val="FontStyle15"/>
          <w:spacing w:val="0"/>
          <w:sz w:val="24"/>
          <w:szCs w:val="24"/>
        </w:rPr>
        <w:t>476</w:t>
      </w:r>
      <w:r w:rsidRPr="00CB5CA6">
        <w:rPr>
          <w:rStyle w:val="FontStyle15"/>
          <w:spacing w:val="0"/>
          <w:sz w:val="24"/>
          <w:szCs w:val="24"/>
        </w:rPr>
        <w:t xml:space="preserve"> «О</w:t>
      </w:r>
      <w:r w:rsidR="00196407" w:rsidRPr="00CB5CA6">
        <w:rPr>
          <w:rStyle w:val="FontStyle15"/>
          <w:spacing w:val="0"/>
          <w:sz w:val="24"/>
          <w:szCs w:val="24"/>
        </w:rPr>
        <w:t>б утверждении</w:t>
      </w:r>
      <w:r w:rsidRPr="00CB5CA6">
        <w:rPr>
          <w:rStyle w:val="FontStyle15"/>
          <w:spacing w:val="0"/>
          <w:sz w:val="24"/>
          <w:szCs w:val="24"/>
        </w:rPr>
        <w:t xml:space="preserve"> </w:t>
      </w:r>
      <w:r w:rsidR="008531F0" w:rsidRPr="00CB5CA6">
        <w:rPr>
          <w:rStyle w:val="FontStyle15"/>
          <w:spacing w:val="0"/>
          <w:sz w:val="24"/>
          <w:szCs w:val="24"/>
        </w:rPr>
        <w:t>общих требований к порядку разработки и принятия нормативных актов о нормировании в сфере закупок, содержанию указанных актов и обеспечению их исполнения»</w:t>
      </w:r>
      <w:r w:rsidR="0075289E" w:rsidRPr="00CB5CA6">
        <w:rPr>
          <w:rStyle w:val="FontStyle15"/>
          <w:spacing w:val="0"/>
          <w:sz w:val="24"/>
          <w:szCs w:val="24"/>
        </w:rPr>
        <w:t>,</w:t>
      </w:r>
      <w:r w:rsidR="0075289E" w:rsidRPr="00CB5CA6">
        <w:t xml:space="preserve"> руководствуясь</w:t>
      </w:r>
      <w:proofErr w:type="gramEnd"/>
      <w:r w:rsidR="0075289E" w:rsidRPr="00CB5CA6">
        <w:t xml:space="preserve"> статьей 32 Устава муниципального района «Малоярославецкий район» </w:t>
      </w:r>
      <w:r w:rsidR="008531F0" w:rsidRPr="00CB5CA6">
        <w:rPr>
          <w:rStyle w:val="FontStyle15"/>
          <w:spacing w:val="0"/>
          <w:sz w:val="24"/>
          <w:szCs w:val="24"/>
        </w:rPr>
        <w:t>Малояросл</w:t>
      </w:r>
      <w:r w:rsidR="005D5FDD" w:rsidRPr="00CB5CA6">
        <w:rPr>
          <w:rStyle w:val="FontStyle15"/>
          <w:spacing w:val="0"/>
          <w:sz w:val="24"/>
          <w:szCs w:val="24"/>
        </w:rPr>
        <w:t>авецкая районная администрация муниципального района</w:t>
      </w:r>
      <w:r w:rsidR="008531F0" w:rsidRPr="00CB5CA6">
        <w:rPr>
          <w:rStyle w:val="FontStyle15"/>
          <w:spacing w:val="0"/>
          <w:sz w:val="24"/>
          <w:szCs w:val="24"/>
        </w:rPr>
        <w:t xml:space="preserve"> «Малоярославецкий район» </w:t>
      </w:r>
    </w:p>
    <w:p w:rsidR="005D5FDD" w:rsidRPr="00CB5CA6" w:rsidRDefault="005D5FDD" w:rsidP="008531F0">
      <w:pPr>
        <w:pStyle w:val="ConsPlusTitle"/>
        <w:ind w:firstLine="540"/>
        <w:jc w:val="both"/>
        <w:rPr>
          <w:rStyle w:val="FontStyle15"/>
          <w:b w:val="0"/>
          <w:spacing w:val="0"/>
          <w:sz w:val="24"/>
          <w:szCs w:val="24"/>
        </w:rPr>
      </w:pPr>
    </w:p>
    <w:p w:rsidR="00196407" w:rsidRPr="00CB5CA6" w:rsidRDefault="008531F0" w:rsidP="005D5FDD">
      <w:pPr>
        <w:pStyle w:val="ConsPlusTitle"/>
        <w:ind w:firstLine="540"/>
        <w:rPr>
          <w:rFonts w:ascii="Times New Roman" w:hAnsi="Times New Roman" w:cs="Times New Roman"/>
          <w:sz w:val="24"/>
          <w:szCs w:val="24"/>
        </w:rPr>
      </w:pPr>
      <w:r w:rsidRPr="00CB5CA6">
        <w:rPr>
          <w:rStyle w:val="FontStyle15"/>
          <w:spacing w:val="0"/>
          <w:sz w:val="24"/>
          <w:szCs w:val="24"/>
        </w:rPr>
        <w:t>ПОСТАНОВЛЯЕТ:</w:t>
      </w:r>
    </w:p>
    <w:p w:rsidR="00196407" w:rsidRPr="00CB5CA6" w:rsidRDefault="00196407" w:rsidP="0047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CB5CA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CB5CA6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75289E" w:rsidRPr="00CB5CA6">
        <w:rPr>
          <w:rStyle w:val="FontStyle23"/>
          <w:b w:val="0"/>
          <w:spacing w:val="0"/>
          <w:sz w:val="24"/>
          <w:szCs w:val="24"/>
        </w:rPr>
        <w:t xml:space="preserve"> </w:t>
      </w:r>
      <w:r w:rsidR="00171947" w:rsidRPr="00CB5CA6">
        <w:rPr>
          <w:rStyle w:val="FontStyle23"/>
          <w:b w:val="0"/>
          <w:spacing w:val="0"/>
          <w:sz w:val="24"/>
          <w:szCs w:val="24"/>
        </w:rPr>
        <w:t>органами местного самоуправле</w:t>
      </w:r>
      <w:r w:rsidR="009F727B" w:rsidRPr="00CB5CA6">
        <w:rPr>
          <w:rStyle w:val="FontStyle23"/>
          <w:b w:val="0"/>
          <w:spacing w:val="0"/>
          <w:sz w:val="24"/>
          <w:szCs w:val="24"/>
        </w:rPr>
        <w:t xml:space="preserve">ния МР «Малоярославецкий район» </w:t>
      </w:r>
      <w:r w:rsidR="00171947" w:rsidRPr="00CB5CA6">
        <w:rPr>
          <w:rStyle w:val="FontStyle23"/>
          <w:b w:val="0"/>
          <w:spacing w:val="0"/>
          <w:sz w:val="24"/>
          <w:szCs w:val="24"/>
        </w:rPr>
        <w:t>(включая подведомственные казенные, бюджетные и муниципальные унитарные учреждения и предприятия)</w:t>
      </w:r>
      <w:r w:rsidR="0047240D" w:rsidRPr="00CB5CA6">
        <w:rPr>
          <w:rStyle w:val="FontStyle23"/>
          <w:b w:val="0"/>
          <w:spacing w:val="0"/>
          <w:sz w:val="24"/>
          <w:szCs w:val="24"/>
        </w:rPr>
        <w:t>.</w:t>
      </w:r>
    </w:p>
    <w:p w:rsidR="005D5FDD" w:rsidRPr="00CB5CA6" w:rsidRDefault="005D5FDD" w:rsidP="0047240D">
      <w:pPr>
        <w:pStyle w:val="a6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5C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97B68" w:rsidRPr="00CB5C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97B68" w:rsidRPr="00CB5CA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экономике </w:t>
      </w:r>
      <w:r w:rsidR="00171947" w:rsidRPr="00CB5CA6">
        <w:rPr>
          <w:rFonts w:ascii="Times New Roman" w:hAnsi="Times New Roman"/>
          <w:color w:val="000000"/>
          <w:sz w:val="24"/>
          <w:szCs w:val="24"/>
        </w:rPr>
        <w:t>и  управлению муниципальным имуществом  Трушко М.С.</w:t>
      </w:r>
    </w:p>
    <w:p w:rsidR="00F713D4" w:rsidRPr="00CB5CA6" w:rsidRDefault="00F713D4" w:rsidP="004724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5CA6">
        <w:rPr>
          <w:rFonts w:ascii="Times New Roman" w:hAnsi="Times New Roman"/>
          <w:color w:val="000000"/>
          <w:sz w:val="24"/>
          <w:szCs w:val="24"/>
        </w:rPr>
        <w:t xml:space="preserve">         3.Постановление Малоярославецкой районной администрации от 05.02.2016 №93 «</w:t>
      </w:r>
      <w:r w:rsidRPr="00CB5CA6">
        <w:rPr>
          <w:rStyle w:val="FontStyle23"/>
          <w:b w:val="0"/>
          <w:spacing w:val="0"/>
          <w:sz w:val="24"/>
          <w:szCs w:val="24"/>
        </w:rPr>
        <w:t xml:space="preserve">Об утверждении Требований к порядку разработки правовых актов о нормировании в сфере закупок, содержанию указанных актов и обеспечению их исполнения Малоярославецкой районной администрацией муниципального района «Малоярославецкий район» </w:t>
      </w:r>
      <w:r w:rsidRPr="00CB5CA6">
        <w:rPr>
          <w:rFonts w:ascii="Times New Roman" w:hAnsi="Times New Roman"/>
          <w:color w:val="000000"/>
          <w:sz w:val="24"/>
          <w:szCs w:val="24"/>
        </w:rPr>
        <w:t>ее отделов и подведомственных данным отделам казенных и бюджетных  учреждений» считать утратившим силу.</w:t>
      </w:r>
    </w:p>
    <w:p w:rsidR="0075289E" w:rsidRPr="00CB5CA6" w:rsidRDefault="00F713D4" w:rsidP="00752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4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. </w:t>
      </w:r>
      <w:r w:rsidR="007B481F" w:rsidRPr="00CB5CA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опубликования на официальном сайте Единой информационной системы в сфере закупок</w:t>
      </w:r>
      <w:r w:rsidR="00171947" w:rsidRPr="00CB5C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407" w:rsidRPr="00CB5CA6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F16" w:rsidRPr="00CB5CA6" w:rsidRDefault="00261F16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2A1" w:rsidRPr="00CB5CA6" w:rsidRDefault="000842A1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F16" w:rsidRPr="00CB5CA6" w:rsidRDefault="00261F16" w:rsidP="00261F16">
      <w:r w:rsidRPr="00CB5CA6">
        <w:t>Глав</w:t>
      </w:r>
      <w:r w:rsidR="00171947" w:rsidRPr="00CB5CA6">
        <w:t xml:space="preserve">а </w:t>
      </w:r>
      <w:r w:rsidRPr="00CB5CA6">
        <w:t>Малоярославецкой районной администрации</w:t>
      </w:r>
    </w:p>
    <w:p w:rsidR="00491F0E" w:rsidRPr="00CB5CA6" w:rsidRDefault="00261F16">
      <w:r w:rsidRPr="00CB5CA6">
        <w:t xml:space="preserve">муниципального района «Малоярославецкий  район»                             </w:t>
      </w:r>
      <w:r w:rsidR="00171947" w:rsidRPr="00CB5CA6">
        <w:t xml:space="preserve"> </w:t>
      </w:r>
      <w:r w:rsidRPr="00CB5CA6">
        <w:t xml:space="preserve"> </w:t>
      </w:r>
      <w:r w:rsidR="00171947" w:rsidRPr="00CB5CA6">
        <w:t>А.В.Иванов</w:t>
      </w:r>
    </w:p>
    <w:p w:rsidR="00797B68" w:rsidRPr="00CB5CA6" w:rsidRDefault="00797B68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P28"/>
      <w:bookmarkEnd w:id="0"/>
    </w:p>
    <w:p w:rsidR="00797B68" w:rsidRPr="00CB5CA6" w:rsidRDefault="00797B68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713D4" w:rsidRPr="00CB5CA6" w:rsidRDefault="00F713D4" w:rsidP="00880034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5CA6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104341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5CA6">
        <w:rPr>
          <w:rFonts w:ascii="Times New Roman" w:hAnsi="Times New Roman" w:cs="Times New Roman"/>
          <w:b w:val="0"/>
          <w:sz w:val="22"/>
          <w:szCs w:val="22"/>
        </w:rPr>
        <w:t>К постановлению администрации</w:t>
      </w: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5CA6">
        <w:rPr>
          <w:rFonts w:ascii="Times New Roman" w:hAnsi="Times New Roman" w:cs="Times New Roman"/>
          <w:b w:val="0"/>
          <w:sz w:val="22"/>
          <w:szCs w:val="22"/>
        </w:rPr>
        <w:t>муниципального района</w:t>
      </w: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5CA6">
        <w:rPr>
          <w:rFonts w:ascii="Times New Roman" w:hAnsi="Times New Roman" w:cs="Times New Roman"/>
          <w:b w:val="0"/>
          <w:sz w:val="22"/>
          <w:szCs w:val="22"/>
        </w:rPr>
        <w:t>«Малоярославецкий район»</w:t>
      </w: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5CA6">
        <w:rPr>
          <w:rFonts w:ascii="Times New Roman" w:hAnsi="Times New Roman" w:cs="Times New Roman"/>
          <w:b w:val="0"/>
          <w:sz w:val="22"/>
          <w:szCs w:val="22"/>
        </w:rPr>
        <w:t>от «_</w:t>
      </w:r>
      <w:r w:rsidR="00923435">
        <w:rPr>
          <w:rFonts w:ascii="Times New Roman" w:hAnsi="Times New Roman" w:cs="Times New Roman"/>
          <w:b w:val="0"/>
          <w:sz w:val="22"/>
          <w:szCs w:val="22"/>
        </w:rPr>
        <w:t>22</w:t>
      </w:r>
      <w:r w:rsidRPr="00CB5CA6">
        <w:rPr>
          <w:rFonts w:ascii="Times New Roman" w:hAnsi="Times New Roman" w:cs="Times New Roman"/>
          <w:b w:val="0"/>
          <w:sz w:val="22"/>
          <w:szCs w:val="22"/>
        </w:rPr>
        <w:t>__» ___</w:t>
      </w:r>
      <w:r w:rsidR="00923435">
        <w:rPr>
          <w:rFonts w:ascii="Times New Roman" w:hAnsi="Times New Roman" w:cs="Times New Roman"/>
          <w:b w:val="0"/>
          <w:sz w:val="22"/>
          <w:szCs w:val="22"/>
        </w:rPr>
        <w:t>12</w:t>
      </w:r>
      <w:bookmarkStart w:id="1" w:name="_GoBack"/>
      <w:bookmarkEnd w:id="1"/>
      <w:r w:rsidRPr="00CB5CA6">
        <w:rPr>
          <w:rFonts w:ascii="Times New Roman" w:hAnsi="Times New Roman" w:cs="Times New Roman"/>
          <w:b w:val="0"/>
          <w:sz w:val="22"/>
          <w:szCs w:val="22"/>
        </w:rPr>
        <w:t>__2016 г. №_</w:t>
      </w:r>
      <w:r w:rsidR="00923435">
        <w:rPr>
          <w:rFonts w:ascii="Times New Roman" w:hAnsi="Times New Roman" w:cs="Times New Roman"/>
          <w:b w:val="0"/>
          <w:sz w:val="22"/>
          <w:szCs w:val="22"/>
        </w:rPr>
        <w:t>1398</w:t>
      </w:r>
      <w:r w:rsidRPr="00CB5CA6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410C2" w:rsidRPr="00CB5CA6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96407" w:rsidRPr="00CB5CA6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B5CA6">
        <w:rPr>
          <w:rFonts w:ascii="Times New Roman" w:hAnsi="Times New Roman" w:cs="Times New Roman"/>
          <w:sz w:val="22"/>
          <w:szCs w:val="22"/>
        </w:rPr>
        <w:t>ТРЕБОВАНИЯ</w:t>
      </w:r>
    </w:p>
    <w:p w:rsidR="00196407" w:rsidRPr="00CB5CA6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B5CA6">
        <w:rPr>
          <w:rFonts w:ascii="Times New Roman" w:hAnsi="Times New Roman" w:cs="Times New Roman"/>
          <w:sz w:val="22"/>
          <w:szCs w:val="22"/>
        </w:rPr>
        <w:t>К ПОРЯДКУ РАЗРАБОТКИ И ПРИНЯТИЯ ПРАВОВЫХ АКТОВ</w:t>
      </w:r>
    </w:p>
    <w:p w:rsidR="00196407" w:rsidRPr="00CB5CA6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B5CA6">
        <w:rPr>
          <w:rFonts w:ascii="Times New Roman" w:hAnsi="Times New Roman" w:cs="Times New Roman"/>
          <w:sz w:val="22"/>
          <w:szCs w:val="22"/>
        </w:rPr>
        <w:t>О НОРМИРОВАНИИ В СФЕРЕ ЗАКУПОК, СОДЕРЖАНИЮ УКАЗАННЫХ АКТОВ</w:t>
      </w:r>
      <w:r w:rsidR="00491F0E" w:rsidRPr="00CB5CA6">
        <w:rPr>
          <w:rFonts w:ascii="Times New Roman" w:hAnsi="Times New Roman" w:cs="Times New Roman"/>
          <w:sz w:val="22"/>
          <w:szCs w:val="22"/>
        </w:rPr>
        <w:t xml:space="preserve"> </w:t>
      </w:r>
      <w:r w:rsidRPr="00CB5CA6">
        <w:rPr>
          <w:rFonts w:ascii="Times New Roman" w:hAnsi="Times New Roman" w:cs="Times New Roman"/>
          <w:sz w:val="22"/>
          <w:szCs w:val="22"/>
        </w:rPr>
        <w:t>И ОБЕСПЕЧЕНИЮ ИХ ИСПОЛНЕНИЯ</w:t>
      </w:r>
    </w:p>
    <w:p w:rsidR="00196407" w:rsidRPr="00CB5CA6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CB5CA6" w:rsidRDefault="00196407" w:rsidP="00685EC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D1E3F" w:rsidRPr="00CB5CA6" w:rsidRDefault="002A429A" w:rsidP="00685EC7">
      <w:pPr>
        <w:autoSpaceDE w:val="0"/>
        <w:autoSpaceDN w:val="0"/>
        <w:adjustRightInd w:val="0"/>
        <w:spacing w:after="120"/>
        <w:jc w:val="both"/>
      </w:pPr>
      <w:bookmarkStart w:id="2" w:name="P34"/>
      <w:bookmarkStart w:id="3" w:name="P37"/>
      <w:bookmarkStart w:id="4" w:name="P38"/>
      <w:bookmarkStart w:id="5" w:name="P39"/>
      <w:bookmarkEnd w:id="2"/>
      <w:bookmarkEnd w:id="3"/>
      <w:bookmarkEnd w:id="4"/>
      <w:bookmarkEnd w:id="5"/>
      <w:r w:rsidRPr="00CB5CA6">
        <w:t>1)</w:t>
      </w:r>
      <w:r w:rsidRPr="00CB5CA6">
        <w:tab/>
      </w:r>
      <w:r w:rsidR="00196407" w:rsidRPr="00CB5CA6">
        <w:t xml:space="preserve">правила определения требований к закупаемым </w:t>
      </w:r>
      <w:r w:rsidR="007D1E3F" w:rsidRPr="00CB5CA6">
        <w:t xml:space="preserve"> </w:t>
      </w:r>
      <w:r w:rsidR="0047240D" w:rsidRPr="00CB5CA6">
        <w:rPr>
          <w:rStyle w:val="FontStyle23"/>
          <w:b w:val="0"/>
          <w:spacing w:val="0"/>
          <w:sz w:val="24"/>
          <w:szCs w:val="24"/>
        </w:rPr>
        <w:t xml:space="preserve"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  </w:t>
      </w:r>
      <w:r w:rsidR="00196407" w:rsidRPr="00CB5CA6">
        <w:t>отдельным видам товаров, работ, услуг (в том числе предельные цены товаров, работ, услуг);</w:t>
      </w:r>
      <w:bookmarkStart w:id="6" w:name="P40"/>
      <w:bookmarkEnd w:id="6"/>
    </w:p>
    <w:p w:rsidR="00196407" w:rsidRPr="00CB5CA6" w:rsidRDefault="002A429A" w:rsidP="00685EC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2)</w:t>
      </w:r>
      <w:r w:rsidRPr="00CB5CA6">
        <w:rPr>
          <w:rFonts w:ascii="Times New Roman" w:hAnsi="Times New Roman" w:cs="Times New Roman"/>
          <w:sz w:val="24"/>
          <w:szCs w:val="24"/>
        </w:rPr>
        <w:tab/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0842A1" w:rsidRPr="00CB5CA6">
        <w:rPr>
          <w:rFonts w:ascii="Times New Roman" w:hAnsi="Times New Roman" w:cs="Times New Roman"/>
          <w:sz w:val="24"/>
          <w:szCs w:val="24"/>
        </w:rPr>
        <w:t xml:space="preserve"> </w:t>
      </w:r>
      <w:r w:rsidR="0047240D" w:rsidRPr="00CB5CA6">
        <w:rPr>
          <w:rStyle w:val="FontStyle23"/>
          <w:b w:val="0"/>
          <w:spacing w:val="0"/>
          <w:sz w:val="24"/>
          <w:szCs w:val="24"/>
        </w:rPr>
        <w:t>орган</w:t>
      </w:r>
      <w:r w:rsidR="009F727B" w:rsidRPr="00CB5CA6">
        <w:rPr>
          <w:rStyle w:val="FontStyle23"/>
          <w:b w:val="0"/>
          <w:spacing w:val="0"/>
          <w:sz w:val="24"/>
          <w:szCs w:val="24"/>
        </w:rPr>
        <w:t>ов</w:t>
      </w:r>
      <w:r w:rsidR="0047240D" w:rsidRPr="00CB5CA6">
        <w:rPr>
          <w:rStyle w:val="FontStyle23"/>
          <w:b w:val="0"/>
          <w:spacing w:val="0"/>
          <w:sz w:val="24"/>
          <w:szCs w:val="24"/>
        </w:rPr>
        <w:t xml:space="preserve">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196407" w:rsidRPr="00CB5CA6">
        <w:rPr>
          <w:rFonts w:ascii="Times New Roman" w:hAnsi="Times New Roman" w:cs="Times New Roman"/>
          <w:sz w:val="24"/>
          <w:szCs w:val="24"/>
        </w:rPr>
        <w:t>;</w:t>
      </w:r>
    </w:p>
    <w:p w:rsidR="00196407" w:rsidRPr="00CB5CA6" w:rsidRDefault="002A429A" w:rsidP="00685EC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 w:rsidRPr="00CB5CA6">
        <w:rPr>
          <w:rFonts w:ascii="Times New Roman" w:hAnsi="Times New Roman" w:cs="Times New Roman"/>
          <w:sz w:val="24"/>
          <w:szCs w:val="24"/>
        </w:rPr>
        <w:t>3)</w:t>
      </w:r>
      <w:r w:rsidRPr="00CB5CA6">
        <w:rPr>
          <w:rFonts w:ascii="Times New Roman" w:hAnsi="Times New Roman" w:cs="Times New Roman"/>
          <w:sz w:val="24"/>
          <w:szCs w:val="24"/>
        </w:rPr>
        <w:tab/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47240D" w:rsidRPr="00CB5CA6">
        <w:rPr>
          <w:rStyle w:val="FontStyle23"/>
          <w:b w:val="0"/>
          <w:spacing w:val="0"/>
          <w:sz w:val="24"/>
          <w:szCs w:val="24"/>
        </w:rPr>
        <w:t>орган</w:t>
      </w:r>
      <w:r w:rsidR="009F727B" w:rsidRPr="00CB5CA6">
        <w:rPr>
          <w:rStyle w:val="FontStyle23"/>
          <w:b w:val="0"/>
          <w:spacing w:val="0"/>
          <w:sz w:val="24"/>
          <w:szCs w:val="24"/>
        </w:rPr>
        <w:t>ов</w:t>
      </w:r>
      <w:r w:rsidR="0047240D" w:rsidRPr="00CB5CA6">
        <w:rPr>
          <w:rStyle w:val="FontStyle23"/>
          <w:b w:val="0"/>
          <w:spacing w:val="0"/>
          <w:sz w:val="24"/>
          <w:szCs w:val="24"/>
        </w:rPr>
        <w:t xml:space="preserve">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196407" w:rsidRPr="00CB5CA6">
        <w:rPr>
          <w:rFonts w:ascii="Times New Roman" w:hAnsi="Times New Roman" w:cs="Times New Roman"/>
          <w:sz w:val="24"/>
          <w:szCs w:val="24"/>
        </w:rPr>
        <w:t>;</w:t>
      </w:r>
    </w:p>
    <w:p w:rsidR="00196407" w:rsidRPr="00CB5CA6" w:rsidRDefault="002A429A" w:rsidP="00685EC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"/>
      <w:bookmarkEnd w:id="8"/>
      <w:r w:rsidRPr="00CB5CA6">
        <w:rPr>
          <w:rFonts w:ascii="Times New Roman" w:hAnsi="Times New Roman" w:cs="Times New Roman"/>
          <w:sz w:val="24"/>
          <w:szCs w:val="24"/>
        </w:rPr>
        <w:t>4)</w:t>
      </w:r>
      <w:r w:rsidRPr="00CB5CA6">
        <w:rPr>
          <w:rFonts w:ascii="Times New Roman" w:hAnsi="Times New Roman" w:cs="Times New Roman"/>
          <w:sz w:val="24"/>
          <w:szCs w:val="24"/>
        </w:rPr>
        <w:tab/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47240D" w:rsidRPr="00CB5CA6">
        <w:rPr>
          <w:rStyle w:val="FontStyle23"/>
          <w:b w:val="0"/>
          <w:spacing w:val="0"/>
          <w:sz w:val="24"/>
          <w:szCs w:val="24"/>
        </w:rPr>
        <w:t xml:space="preserve">органами местного самоуправления МР «Малоярославецкий район»  (включая подведомственные казенные, бюджетные и муниципальные унитарные учреждения и предприятия) </w:t>
      </w:r>
      <w:r w:rsidR="00196407" w:rsidRPr="00CB5CA6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8C4568" w:rsidRPr="00CB5CA6" w:rsidRDefault="008C4568" w:rsidP="008C4568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CB5CA6" w:rsidRDefault="009D3AA1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2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. </w:t>
      </w:r>
      <w:r w:rsidR="006727F5" w:rsidRPr="00CB5CA6">
        <w:rPr>
          <w:rFonts w:ascii="Times New Roman" w:hAnsi="Times New Roman" w:cs="Times New Roman"/>
          <w:sz w:val="24"/>
          <w:szCs w:val="24"/>
        </w:rPr>
        <w:t>П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7D1E3F" w:rsidRPr="00CB5CA6">
        <w:rPr>
          <w:rFonts w:ascii="Times New Roman" w:hAnsi="Times New Roman" w:cs="Times New Roman"/>
          <w:sz w:val="24"/>
          <w:szCs w:val="24"/>
        </w:rPr>
        <w:t xml:space="preserve"> </w:t>
      </w:r>
      <w:r w:rsidR="0047240D" w:rsidRPr="00CB5CA6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 (включая подведомственные казенные, бюджетные и муниципальные унитарные учреждения и предприятия)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196407" w:rsidRPr="00CB5CA6" w:rsidRDefault="00196407" w:rsidP="00685EC7">
      <w:r w:rsidRPr="00CB5CA6"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196407" w:rsidRPr="00CB5CA6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состав информации, включаемой в перечень;</w:t>
      </w:r>
    </w:p>
    <w:p w:rsidR="00196407" w:rsidRPr="00CB5CA6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 xml:space="preserve">порядок применения Общероссийского </w:t>
      </w:r>
      <w:hyperlink r:id="rId10" w:history="1">
        <w:r w:rsidRPr="00CB5CA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CB5CA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при формировании перечня;</w:t>
      </w:r>
    </w:p>
    <w:p w:rsidR="00196407" w:rsidRPr="00CB5CA6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96407" w:rsidRPr="00CB5CA6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96407" w:rsidRPr="00CB5CA6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196407" w:rsidRPr="00CB5CA6" w:rsidRDefault="00196407" w:rsidP="00685EC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196407" w:rsidRPr="00CB5CA6" w:rsidRDefault="009D3AA1" w:rsidP="00685EC7">
      <w:pPr>
        <w:autoSpaceDE w:val="0"/>
        <w:autoSpaceDN w:val="0"/>
        <w:adjustRightInd w:val="0"/>
        <w:spacing w:after="120"/>
        <w:ind w:firstLine="540"/>
        <w:jc w:val="both"/>
      </w:pPr>
      <w:r w:rsidRPr="00CB5CA6">
        <w:t>3</w:t>
      </w:r>
      <w:r w:rsidR="00196407" w:rsidRPr="00CB5CA6">
        <w:t xml:space="preserve">. </w:t>
      </w:r>
      <w:r w:rsidR="006727F5" w:rsidRPr="00CB5CA6">
        <w:t>П</w:t>
      </w:r>
      <w:r w:rsidR="00196407" w:rsidRPr="00CB5CA6">
        <w:t xml:space="preserve">равила определения нормативных затрат на обеспечение функций </w:t>
      </w:r>
      <w:r w:rsidR="0064224A" w:rsidRPr="00CB5CA6">
        <w:t xml:space="preserve"> </w:t>
      </w:r>
      <w:r w:rsidR="00AD552B" w:rsidRPr="00CB5CA6">
        <w:rPr>
          <w:rStyle w:val="FontStyle23"/>
          <w:b w:val="0"/>
          <w:spacing w:val="0"/>
          <w:sz w:val="24"/>
          <w:szCs w:val="24"/>
        </w:rPr>
        <w:t xml:space="preserve">органов местного самоуправления МР «Малоярославецкий район»  (включая подведомственные казенные, бюджетные и муниципальные унитарные учреждения и предприятия) </w:t>
      </w:r>
      <w:r w:rsidR="00196407" w:rsidRPr="00CB5CA6">
        <w:t>должны содержать:</w:t>
      </w:r>
    </w:p>
    <w:p w:rsidR="00196407" w:rsidRPr="00CB5CA6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lastRenderedPageBreak/>
        <w:t>а) классификацию затрат, связанных с закупкой товаров, работ, услуг;</w:t>
      </w:r>
    </w:p>
    <w:p w:rsidR="00196407" w:rsidRPr="00CB5CA6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затрат;</w:t>
      </w:r>
    </w:p>
    <w:p w:rsidR="00196407" w:rsidRPr="00CB5CA6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196407" w:rsidRPr="00CB5CA6" w:rsidRDefault="009D3AA1" w:rsidP="00685EC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4</w:t>
      </w:r>
      <w:r w:rsidR="003021C4" w:rsidRPr="00CB5CA6">
        <w:rPr>
          <w:rFonts w:ascii="Times New Roman" w:hAnsi="Times New Roman" w:cs="Times New Roman"/>
          <w:sz w:val="24"/>
          <w:szCs w:val="24"/>
        </w:rPr>
        <w:t>. Правовые акты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600021" w:rsidRPr="00CB5CA6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в </w:t>
      </w:r>
      <w:r w:rsidR="008A05A6" w:rsidRPr="00CB5CA6">
        <w:rPr>
          <w:rFonts w:ascii="Times New Roman" w:hAnsi="Times New Roman" w:cs="Times New Roman"/>
          <w:sz w:val="24"/>
          <w:szCs w:val="24"/>
        </w:rPr>
        <w:t>подпункте 1-4</w:t>
      </w:r>
      <w:r w:rsidR="00600021" w:rsidRPr="00CB5CA6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196407" w:rsidRPr="00CB5CA6">
        <w:rPr>
          <w:rFonts w:ascii="Times New Roman" w:hAnsi="Times New Roman" w:cs="Times New Roman"/>
          <w:sz w:val="24"/>
          <w:szCs w:val="24"/>
        </w:rPr>
        <w:t xml:space="preserve">настоящего документа, </w:t>
      </w:r>
      <w:r w:rsidR="008A05A6" w:rsidRPr="00CB5CA6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196407" w:rsidRPr="00CB5CA6">
        <w:rPr>
          <w:rFonts w:ascii="Times New Roman" w:hAnsi="Times New Roman" w:cs="Times New Roman"/>
          <w:sz w:val="24"/>
          <w:szCs w:val="24"/>
        </w:rPr>
        <w:t>требования к содержанию указанных актов и обеспечению их исполнения, в том числе:</w:t>
      </w:r>
    </w:p>
    <w:p w:rsidR="00196407" w:rsidRPr="00CB5CA6" w:rsidRDefault="00196407" w:rsidP="00685EC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96407" w:rsidRPr="00CB5CA6" w:rsidRDefault="00196407" w:rsidP="00685EC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6">
        <w:rPr>
          <w:rFonts w:ascii="Times New Roman" w:hAnsi="Times New Roman" w:cs="Times New Roman"/>
          <w:sz w:val="24"/>
          <w:szCs w:val="24"/>
        </w:rPr>
        <w:t>б) случаи внес</w:t>
      </w:r>
      <w:r w:rsidR="009D3AA1" w:rsidRPr="00CB5CA6">
        <w:rPr>
          <w:rFonts w:ascii="Times New Roman" w:hAnsi="Times New Roman" w:cs="Times New Roman"/>
          <w:sz w:val="24"/>
          <w:szCs w:val="24"/>
        </w:rPr>
        <w:t>ения изменений в указанные акты.</w:t>
      </w:r>
    </w:p>
    <w:sectPr w:rsidR="00196407" w:rsidRPr="00CB5CA6" w:rsidSect="009F727B">
      <w:pgSz w:w="11905" w:h="16837"/>
      <w:pgMar w:top="425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12" w:rsidRDefault="00CE2812">
      <w:r>
        <w:separator/>
      </w:r>
    </w:p>
  </w:endnote>
  <w:endnote w:type="continuationSeparator" w:id="0">
    <w:p w:rsidR="00CE2812" w:rsidRDefault="00C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12" w:rsidRDefault="00CE2812">
      <w:r>
        <w:separator/>
      </w:r>
    </w:p>
  </w:footnote>
  <w:footnote w:type="continuationSeparator" w:id="0">
    <w:p w:rsidR="00CE2812" w:rsidRDefault="00CE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151"/>
    <w:multiLevelType w:val="hybridMultilevel"/>
    <w:tmpl w:val="64A0D6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027F"/>
    <w:multiLevelType w:val="singleLevel"/>
    <w:tmpl w:val="EBA0FBEE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F3460D"/>
    <w:multiLevelType w:val="hybridMultilevel"/>
    <w:tmpl w:val="B0E6D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76562"/>
    <w:multiLevelType w:val="singleLevel"/>
    <w:tmpl w:val="5B76422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7438"/>
    <w:multiLevelType w:val="singleLevel"/>
    <w:tmpl w:val="6D442D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662E401A"/>
    <w:multiLevelType w:val="singleLevel"/>
    <w:tmpl w:val="A8BCA91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C1"/>
    <w:rsid w:val="00010164"/>
    <w:rsid w:val="000137B7"/>
    <w:rsid w:val="00020CAB"/>
    <w:rsid w:val="000216CE"/>
    <w:rsid w:val="00032EE4"/>
    <w:rsid w:val="000410C2"/>
    <w:rsid w:val="00046E06"/>
    <w:rsid w:val="00047393"/>
    <w:rsid w:val="00057176"/>
    <w:rsid w:val="00061AB5"/>
    <w:rsid w:val="00062727"/>
    <w:rsid w:val="00067948"/>
    <w:rsid w:val="000720DB"/>
    <w:rsid w:val="000842A1"/>
    <w:rsid w:val="00095B45"/>
    <w:rsid w:val="000A7658"/>
    <w:rsid w:val="000D3786"/>
    <w:rsid w:val="000E426F"/>
    <w:rsid w:val="000E79F3"/>
    <w:rsid w:val="000F22A2"/>
    <w:rsid w:val="0010001E"/>
    <w:rsid w:val="00103874"/>
    <w:rsid w:val="00104341"/>
    <w:rsid w:val="0016786C"/>
    <w:rsid w:val="001710A7"/>
    <w:rsid w:val="00171947"/>
    <w:rsid w:val="00196407"/>
    <w:rsid w:val="001A184D"/>
    <w:rsid w:val="001A3C72"/>
    <w:rsid w:val="001C40B2"/>
    <w:rsid w:val="00212562"/>
    <w:rsid w:val="002176C4"/>
    <w:rsid w:val="00246939"/>
    <w:rsid w:val="002507C1"/>
    <w:rsid w:val="0025615A"/>
    <w:rsid w:val="00261F16"/>
    <w:rsid w:val="002905DD"/>
    <w:rsid w:val="002A429A"/>
    <w:rsid w:val="002B2E81"/>
    <w:rsid w:val="002C09D5"/>
    <w:rsid w:val="002C4CB9"/>
    <w:rsid w:val="002E3E10"/>
    <w:rsid w:val="003021C4"/>
    <w:rsid w:val="0030381A"/>
    <w:rsid w:val="003110FE"/>
    <w:rsid w:val="003200F9"/>
    <w:rsid w:val="0032166C"/>
    <w:rsid w:val="00322407"/>
    <w:rsid w:val="00337EA0"/>
    <w:rsid w:val="00343FD3"/>
    <w:rsid w:val="00383AE4"/>
    <w:rsid w:val="003A02CC"/>
    <w:rsid w:val="003A21FE"/>
    <w:rsid w:val="003A57C7"/>
    <w:rsid w:val="003E3DF1"/>
    <w:rsid w:val="003E6B22"/>
    <w:rsid w:val="003F4A04"/>
    <w:rsid w:val="00402FA2"/>
    <w:rsid w:val="00413E61"/>
    <w:rsid w:val="0047240D"/>
    <w:rsid w:val="0047287F"/>
    <w:rsid w:val="00491F0E"/>
    <w:rsid w:val="0049265A"/>
    <w:rsid w:val="00493422"/>
    <w:rsid w:val="004A1F4D"/>
    <w:rsid w:val="004A684A"/>
    <w:rsid w:val="004B14E0"/>
    <w:rsid w:val="004B4871"/>
    <w:rsid w:val="004C3E28"/>
    <w:rsid w:val="004D4148"/>
    <w:rsid w:val="004E10A2"/>
    <w:rsid w:val="004F662F"/>
    <w:rsid w:val="00512A95"/>
    <w:rsid w:val="00513AC3"/>
    <w:rsid w:val="00532147"/>
    <w:rsid w:val="00541CE4"/>
    <w:rsid w:val="00552B22"/>
    <w:rsid w:val="00573E30"/>
    <w:rsid w:val="0059092B"/>
    <w:rsid w:val="00592088"/>
    <w:rsid w:val="0059308C"/>
    <w:rsid w:val="005A7EF4"/>
    <w:rsid w:val="005C39BC"/>
    <w:rsid w:val="005D5657"/>
    <w:rsid w:val="005D5FDD"/>
    <w:rsid w:val="005E0368"/>
    <w:rsid w:val="005F4D50"/>
    <w:rsid w:val="00600021"/>
    <w:rsid w:val="00626FB1"/>
    <w:rsid w:val="006405CE"/>
    <w:rsid w:val="0064224A"/>
    <w:rsid w:val="006539E7"/>
    <w:rsid w:val="006718F0"/>
    <w:rsid w:val="006727F5"/>
    <w:rsid w:val="00685EC7"/>
    <w:rsid w:val="00690670"/>
    <w:rsid w:val="00692941"/>
    <w:rsid w:val="006A21AE"/>
    <w:rsid w:val="006A6787"/>
    <w:rsid w:val="006A6AEB"/>
    <w:rsid w:val="006B1A5C"/>
    <w:rsid w:val="006B5A58"/>
    <w:rsid w:val="006C73AC"/>
    <w:rsid w:val="006F032B"/>
    <w:rsid w:val="006F48C1"/>
    <w:rsid w:val="00701ED4"/>
    <w:rsid w:val="007159A0"/>
    <w:rsid w:val="00742D3D"/>
    <w:rsid w:val="00747379"/>
    <w:rsid w:val="0075289E"/>
    <w:rsid w:val="00786186"/>
    <w:rsid w:val="00787CE1"/>
    <w:rsid w:val="00791BAD"/>
    <w:rsid w:val="00797B68"/>
    <w:rsid w:val="007A2195"/>
    <w:rsid w:val="007B481F"/>
    <w:rsid w:val="007D1E3F"/>
    <w:rsid w:val="007F46EC"/>
    <w:rsid w:val="00806860"/>
    <w:rsid w:val="00823A5C"/>
    <w:rsid w:val="008253E0"/>
    <w:rsid w:val="00831F69"/>
    <w:rsid w:val="0083738B"/>
    <w:rsid w:val="008531F0"/>
    <w:rsid w:val="00880034"/>
    <w:rsid w:val="00891043"/>
    <w:rsid w:val="008A05A6"/>
    <w:rsid w:val="008A21ED"/>
    <w:rsid w:val="008B0F59"/>
    <w:rsid w:val="008C4568"/>
    <w:rsid w:val="008C72F4"/>
    <w:rsid w:val="00921564"/>
    <w:rsid w:val="00923435"/>
    <w:rsid w:val="009244D6"/>
    <w:rsid w:val="009250F1"/>
    <w:rsid w:val="009252E4"/>
    <w:rsid w:val="00930A50"/>
    <w:rsid w:val="0095031C"/>
    <w:rsid w:val="00956E0D"/>
    <w:rsid w:val="009571EB"/>
    <w:rsid w:val="009844DD"/>
    <w:rsid w:val="0098467C"/>
    <w:rsid w:val="009B3C82"/>
    <w:rsid w:val="009D3AA1"/>
    <w:rsid w:val="009F727B"/>
    <w:rsid w:val="00A06027"/>
    <w:rsid w:val="00A35913"/>
    <w:rsid w:val="00A665FA"/>
    <w:rsid w:val="00A67013"/>
    <w:rsid w:val="00A72EDD"/>
    <w:rsid w:val="00A76381"/>
    <w:rsid w:val="00A83E82"/>
    <w:rsid w:val="00AB02F1"/>
    <w:rsid w:val="00AB23EF"/>
    <w:rsid w:val="00AD4E10"/>
    <w:rsid w:val="00AD552B"/>
    <w:rsid w:val="00AE323C"/>
    <w:rsid w:val="00B02FF8"/>
    <w:rsid w:val="00B1147F"/>
    <w:rsid w:val="00B2012A"/>
    <w:rsid w:val="00B433C6"/>
    <w:rsid w:val="00B46D8E"/>
    <w:rsid w:val="00B52B3B"/>
    <w:rsid w:val="00B623B8"/>
    <w:rsid w:val="00B70DB1"/>
    <w:rsid w:val="00B87699"/>
    <w:rsid w:val="00B87BEF"/>
    <w:rsid w:val="00BB12D3"/>
    <w:rsid w:val="00BB2EA6"/>
    <w:rsid w:val="00BE7D8D"/>
    <w:rsid w:val="00BF12BF"/>
    <w:rsid w:val="00BF14D0"/>
    <w:rsid w:val="00C471EC"/>
    <w:rsid w:val="00C90D19"/>
    <w:rsid w:val="00C92BF7"/>
    <w:rsid w:val="00C96F5E"/>
    <w:rsid w:val="00CA1CC3"/>
    <w:rsid w:val="00CB5CA6"/>
    <w:rsid w:val="00CB799B"/>
    <w:rsid w:val="00CC03E1"/>
    <w:rsid w:val="00CD069C"/>
    <w:rsid w:val="00CE2812"/>
    <w:rsid w:val="00D0267F"/>
    <w:rsid w:val="00D11220"/>
    <w:rsid w:val="00D20E8D"/>
    <w:rsid w:val="00D42BEB"/>
    <w:rsid w:val="00D954EA"/>
    <w:rsid w:val="00DC2244"/>
    <w:rsid w:val="00DD2093"/>
    <w:rsid w:val="00DE1A03"/>
    <w:rsid w:val="00DE459F"/>
    <w:rsid w:val="00E05CBC"/>
    <w:rsid w:val="00E131DC"/>
    <w:rsid w:val="00E25AB6"/>
    <w:rsid w:val="00E30438"/>
    <w:rsid w:val="00E34B93"/>
    <w:rsid w:val="00E46306"/>
    <w:rsid w:val="00E5217A"/>
    <w:rsid w:val="00E53397"/>
    <w:rsid w:val="00E5634A"/>
    <w:rsid w:val="00E73F1D"/>
    <w:rsid w:val="00E75B3F"/>
    <w:rsid w:val="00E81874"/>
    <w:rsid w:val="00E9036F"/>
    <w:rsid w:val="00EA2452"/>
    <w:rsid w:val="00EF55FC"/>
    <w:rsid w:val="00F16DB7"/>
    <w:rsid w:val="00F20FB4"/>
    <w:rsid w:val="00F434A4"/>
    <w:rsid w:val="00F57B2A"/>
    <w:rsid w:val="00F70D05"/>
    <w:rsid w:val="00F713D4"/>
    <w:rsid w:val="00F74971"/>
    <w:rsid w:val="00F76CC1"/>
    <w:rsid w:val="00F872DD"/>
    <w:rsid w:val="00F978B8"/>
    <w:rsid w:val="00FB5CCB"/>
    <w:rsid w:val="00FC10D2"/>
    <w:rsid w:val="00FC1FBD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562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212562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212562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link w:val="a7"/>
    <w:uiPriority w:val="99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8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0216C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216CE"/>
    <w:pPr>
      <w:widowControl w:val="0"/>
      <w:autoSpaceDE w:val="0"/>
      <w:autoSpaceDN w:val="0"/>
      <w:adjustRightInd w:val="0"/>
      <w:spacing w:line="264" w:lineRule="exact"/>
      <w:ind w:firstLine="619"/>
      <w:jc w:val="both"/>
    </w:pPr>
  </w:style>
  <w:style w:type="paragraph" w:customStyle="1" w:styleId="Style5">
    <w:name w:val="Style5"/>
    <w:basedOn w:val="a"/>
    <w:uiPriority w:val="99"/>
    <w:rsid w:val="000216CE"/>
    <w:pPr>
      <w:widowControl w:val="0"/>
      <w:autoSpaceDE w:val="0"/>
      <w:autoSpaceDN w:val="0"/>
      <w:adjustRightInd w:val="0"/>
      <w:spacing w:line="270" w:lineRule="exact"/>
      <w:ind w:firstLine="610"/>
      <w:jc w:val="both"/>
    </w:pPr>
  </w:style>
  <w:style w:type="character" w:customStyle="1" w:styleId="FontStyle15">
    <w:name w:val="Font Style15"/>
    <w:basedOn w:val="a0"/>
    <w:uiPriority w:val="99"/>
    <w:rsid w:val="000216C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0216C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A02CC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3A02C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A02CC"/>
    <w:pPr>
      <w:widowControl w:val="0"/>
      <w:autoSpaceDE w:val="0"/>
      <w:autoSpaceDN w:val="0"/>
      <w:adjustRightInd w:val="0"/>
      <w:spacing w:line="288" w:lineRule="exact"/>
      <w:ind w:firstLine="2002"/>
    </w:pPr>
  </w:style>
  <w:style w:type="paragraph" w:customStyle="1" w:styleId="Style8">
    <w:name w:val="Style8"/>
    <w:basedOn w:val="a"/>
    <w:uiPriority w:val="99"/>
    <w:rsid w:val="003A02CC"/>
    <w:pPr>
      <w:widowControl w:val="0"/>
      <w:autoSpaceDE w:val="0"/>
      <w:autoSpaceDN w:val="0"/>
      <w:adjustRightInd w:val="0"/>
      <w:spacing w:line="277" w:lineRule="exact"/>
      <w:ind w:firstLine="1579"/>
    </w:pPr>
  </w:style>
  <w:style w:type="paragraph" w:customStyle="1" w:styleId="Style9">
    <w:name w:val="Style9"/>
    <w:basedOn w:val="a"/>
    <w:uiPriority w:val="99"/>
    <w:rsid w:val="003A02CC"/>
    <w:pPr>
      <w:widowControl w:val="0"/>
      <w:autoSpaceDE w:val="0"/>
      <w:autoSpaceDN w:val="0"/>
      <w:adjustRightInd w:val="0"/>
      <w:spacing w:line="269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3A02CC"/>
    <w:pPr>
      <w:widowControl w:val="0"/>
      <w:autoSpaceDE w:val="0"/>
      <w:autoSpaceDN w:val="0"/>
      <w:adjustRightInd w:val="0"/>
      <w:spacing w:line="265" w:lineRule="exact"/>
      <w:ind w:firstLine="485"/>
      <w:jc w:val="both"/>
    </w:pPr>
  </w:style>
  <w:style w:type="character" w:customStyle="1" w:styleId="FontStyle16">
    <w:name w:val="Font Style16"/>
    <w:basedOn w:val="a0"/>
    <w:uiPriority w:val="99"/>
    <w:rsid w:val="003A02CC"/>
    <w:rPr>
      <w:rFonts w:ascii="Consolas" w:hAnsi="Consolas" w:cs="Consolas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3A02C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3A02C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3A02C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0">
    <w:name w:val="Font Style20"/>
    <w:basedOn w:val="a0"/>
    <w:uiPriority w:val="99"/>
    <w:rsid w:val="003A02CC"/>
    <w:rPr>
      <w:rFonts w:ascii="Times New Roman" w:hAnsi="Times New Roman" w:cs="Times New Roman"/>
      <w:i/>
      <w:iCs/>
      <w:w w:val="60"/>
      <w:sz w:val="26"/>
      <w:szCs w:val="26"/>
    </w:rPr>
  </w:style>
  <w:style w:type="character" w:customStyle="1" w:styleId="FontStyle21">
    <w:name w:val="Font Style21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A02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3A02C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96407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locked/>
    <w:rsid w:val="0088003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D5C6CC40BF1BB934700F379D06C6D38D41C898C6CB0B7F5789E05C9BY5c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AF0C-1BA6-4E8A-B062-4BE471A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445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5959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1</dc:creator>
  <cp:lastModifiedBy>1</cp:lastModifiedBy>
  <cp:revision>28</cp:revision>
  <cp:lastPrinted>2016-12-12T13:45:00Z</cp:lastPrinted>
  <dcterms:created xsi:type="dcterms:W3CDTF">2016-01-26T09:31:00Z</dcterms:created>
  <dcterms:modified xsi:type="dcterms:W3CDTF">2017-06-01T14:33:00Z</dcterms:modified>
</cp:coreProperties>
</file>