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D4" w:rsidRPr="001C4EED" w:rsidRDefault="00D749D4">
      <w:pPr>
        <w:rPr>
          <w:sz w:val="25"/>
          <w:szCs w:val="25"/>
        </w:rPr>
      </w:pPr>
      <w:bookmarkStart w:id="0" w:name="_GoBack"/>
      <w:bookmarkEnd w:id="0"/>
    </w:p>
    <w:p w:rsidR="000E45DD" w:rsidRPr="008E6A8F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8E6A8F">
        <w:rPr>
          <w:b/>
          <w:sz w:val="24"/>
          <w:szCs w:val="24"/>
        </w:rPr>
        <w:t>Сообщение</w:t>
      </w:r>
    </w:p>
    <w:p w:rsidR="00DE23D4" w:rsidRPr="008E6A8F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8E6A8F">
        <w:rPr>
          <w:b/>
          <w:sz w:val="24"/>
          <w:szCs w:val="24"/>
        </w:rPr>
        <w:t>о возможном установлении публичного сервитута</w:t>
      </w:r>
    </w:p>
    <w:p w:rsidR="00DE23D4" w:rsidRPr="008E6A8F" w:rsidRDefault="00DE23D4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46D8B" w:rsidRPr="008E6A8F" w:rsidRDefault="00456B2A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BC5B4D" w:rsidRPr="008E6A8F">
        <w:rPr>
          <w:sz w:val="24"/>
          <w:szCs w:val="24"/>
        </w:rPr>
        <w:t>рассматривается</w:t>
      </w:r>
      <w:r w:rsidR="00E46D8B" w:rsidRPr="008E6A8F">
        <w:rPr>
          <w:sz w:val="24"/>
          <w:szCs w:val="24"/>
        </w:rPr>
        <w:t xml:space="preserve"> ходатайство ПАО «Межрегиональная распределительная сетевая компания Центра и Приволжья» об установлении публичного сервитута для использования земельных участков, расположенных на территории</w:t>
      </w:r>
      <w:r w:rsidRPr="008E6A8F">
        <w:rPr>
          <w:sz w:val="24"/>
          <w:szCs w:val="24"/>
        </w:rPr>
        <w:t xml:space="preserve"> Малоярославецкого района Калужской области</w:t>
      </w:r>
      <w:r w:rsidR="00F426D9" w:rsidRPr="008E6A8F">
        <w:rPr>
          <w:sz w:val="24"/>
          <w:szCs w:val="24"/>
        </w:rPr>
        <w:t xml:space="preserve">, сельского поселения «Село </w:t>
      </w:r>
      <w:r w:rsidRPr="008E6A8F">
        <w:rPr>
          <w:sz w:val="24"/>
          <w:szCs w:val="24"/>
        </w:rPr>
        <w:t>Детчино</w:t>
      </w:r>
      <w:r w:rsidR="00F426D9" w:rsidRPr="008E6A8F">
        <w:rPr>
          <w:sz w:val="24"/>
          <w:szCs w:val="24"/>
        </w:rPr>
        <w:t>»</w:t>
      </w:r>
      <w:r w:rsidR="008F36DF" w:rsidRPr="008E6A8F">
        <w:rPr>
          <w:sz w:val="24"/>
          <w:szCs w:val="24"/>
        </w:rPr>
        <w:t>, сельского поселения «</w:t>
      </w:r>
      <w:r w:rsidR="00ED2EBE" w:rsidRPr="008E6A8F">
        <w:rPr>
          <w:sz w:val="24"/>
          <w:szCs w:val="24"/>
        </w:rPr>
        <w:t>Поселок Юбилейный</w:t>
      </w:r>
      <w:r w:rsidR="008F36DF" w:rsidRPr="008E6A8F">
        <w:rPr>
          <w:sz w:val="24"/>
          <w:szCs w:val="24"/>
        </w:rPr>
        <w:t>»</w:t>
      </w:r>
      <w:r w:rsidRPr="008E6A8F">
        <w:rPr>
          <w:sz w:val="24"/>
          <w:szCs w:val="24"/>
        </w:rPr>
        <w:t xml:space="preserve">, </w:t>
      </w:r>
      <w:r w:rsidR="00E46D8B" w:rsidRPr="008E6A8F">
        <w:rPr>
          <w:sz w:val="24"/>
          <w:szCs w:val="24"/>
        </w:rPr>
        <w:t>в целях</w:t>
      </w:r>
      <w:r w:rsidR="007F6E86" w:rsidRPr="008E6A8F">
        <w:rPr>
          <w:sz w:val="24"/>
          <w:szCs w:val="24"/>
        </w:rPr>
        <w:t xml:space="preserve"> </w:t>
      </w:r>
      <w:r w:rsidR="00E46D8B" w:rsidRPr="008E6A8F">
        <w:rPr>
          <w:sz w:val="24"/>
          <w:szCs w:val="24"/>
        </w:rPr>
        <w:t xml:space="preserve">эксплуатации объекта </w:t>
      </w:r>
      <w:r w:rsidR="007F6E86" w:rsidRPr="008E6A8F">
        <w:rPr>
          <w:sz w:val="24"/>
          <w:szCs w:val="24"/>
        </w:rPr>
        <w:t>электросетевого хозяйства ВЛ-</w:t>
      </w:r>
      <w:r w:rsidRPr="008E6A8F">
        <w:rPr>
          <w:sz w:val="24"/>
          <w:szCs w:val="24"/>
        </w:rPr>
        <w:t>10</w:t>
      </w:r>
      <w:r w:rsidR="007F6E86" w:rsidRPr="008E6A8F">
        <w:rPr>
          <w:sz w:val="24"/>
          <w:szCs w:val="24"/>
        </w:rPr>
        <w:t xml:space="preserve"> кВ</w:t>
      </w:r>
      <w:r w:rsidRPr="008E6A8F">
        <w:rPr>
          <w:sz w:val="24"/>
          <w:szCs w:val="24"/>
        </w:rPr>
        <w:t xml:space="preserve"> № </w:t>
      </w:r>
      <w:r w:rsidR="00ED2EBE" w:rsidRPr="008E6A8F">
        <w:rPr>
          <w:sz w:val="24"/>
          <w:szCs w:val="24"/>
        </w:rPr>
        <w:t>5</w:t>
      </w:r>
      <w:r w:rsidRPr="008E6A8F">
        <w:rPr>
          <w:sz w:val="24"/>
          <w:szCs w:val="24"/>
        </w:rPr>
        <w:t xml:space="preserve"> ПС «</w:t>
      </w:r>
      <w:r w:rsidR="00ED2EBE" w:rsidRPr="008E6A8F">
        <w:rPr>
          <w:sz w:val="24"/>
          <w:szCs w:val="24"/>
        </w:rPr>
        <w:t>Детчино</w:t>
      </w:r>
      <w:r w:rsidRPr="008E6A8F">
        <w:rPr>
          <w:sz w:val="24"/>
          <w:szCs w:val="24"/>
        </w:rPr>
        <w:t>»</w:t>
      </w:r>
      <w:r w:rsidR="007F6E86" w:rsidRPr="008E6A8F">
        <w:rPr>
          <w:sz w:val="24"/>
          <w:szCs w:val="24"/>
        </w:rPr>
        <w:t>.</w:t>
      </w:r>
    </w:p>
    <w:p w:rsidR="00411930" w:rsidRPr="008E6A8F" w:rsidRDefault="00411930" w:rsidP="00411930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 xml:space="preserve">Объект электросетевого хозяйства </w:t>
      </w:r>
      <w:r w:rsidR="001C4EED" w:rsidRPr="008E6A8F">
        <w:rPr>
          <w:sz w:val="24"/>
          <w:szCs w:val="24"/>
        </w:rPr>
        <w:t xml:space="preserve">ВЛ-10 кВ № </w:t>
      </w:r>
      <w:r w:rsidR="00ED2EBE" w:rsidRPr="008E6A8F">
        <w:rPr>
          <w:sz w:val="24"/>
          <w:szCs w:val="24"/>
        </w:rPr>
        <w:t>5</w:t>
      </w:r>
      <w:r w:rsidR="001C4EED" w:rsidRPr="008E6A8F">
        <w:rPr>
          <w:sz w:val="24"/>
          <w:szCs w:val="24"/>
        </w:rPr>
        <w:t xml:space="preserve"> ПС «</w:t>
      </w:r>
      <w:r w:rsidR="00ED2EBE" w:rsidRPr="008E6A8F">
        <w:rPr>
          <w:sz w:val="24"/>
          <w:szCs w:val="24"/>
        </w:rPr>
        <w:t>Детчино</w:t>
      </w:r>
      <w:r w:rsidR="001C4EED" w:rsidRPr="008E6A8F">
        <w:rPr>
          <w:sz w:val="24"/>
          <w:szCs w:val="24"/>
        </w:rPr>
        <w:t xml:space="preserve">» </w:t>
      </w:r>
      <w:r w:rsidRPr="004E2B15">
        <w:rPr>
          <w:sz w:val="24"/>
          <w:szCs w:val="24"/>
        </w:rPr>
        <w:t xml:space="preserve">отражен в </w:t>
      </w:r>
      <w:r w:rsidR="001C4EED" w:rsidRPr="004E2B15">
        <w:rPr>
          <w:sz w:val="24"/>
          <w:szCs w:val="24"/>
        </w:rPr>
        <w:t>генеральном плане сельского поселения «Поселок Детчино» Калужской области, утвержденной решением поселкового собрания сельского поселения «Поселок Детчино» от 24.09.2013 №74 (в ред. от 08.12.2017 № 48), генеральном плане сельского поселения «</w:t>
      </w:r>
      <w:r w:rsidR="00ED2EBE" w:rsidRPr="004E2B15">
        <w:rPr>
          <w:sz w:val="24"/>
          <w:szCs w:val="24"/>
        </w:rPr>
        <w:t>Поселок Юбилейный</w:t>
      </w:r>
      <w:r w:rsidR="001C4EED" w:rsidRPr="004E2B15">
        <w:rPr>
          <w:sz w:val="24"/>
          <w:szCs w:val="24"/>
        </w:rPr>
        <w:t>» Калужской области, утвержденной решением сельской думы сельского поселения «</w:t>
      </w:r>
      <w:r w:rsidR="00ED2EBE" w:rsidRPr="004E2B15">
        <w:rPr>
          <w:sz w:val="24"/>
          <w:szCs w:val="24"/>
        </w:rPr>
        <w:t>Поселок Юбилейный</w:t>
      </w:r>
      <w:r w:rsidR="001C4EED" w:rsidRPr="004E2B15">
        <w:rPr>
          <w:sz w:val="24"/>
          <w:szCs w:val="24"/>
        </w:rPr>
        <w:t xml:space="preserve">» от </w:t>
      </w:r>
      <w:r w:rsidR="008E6A8F" w:rsidRPr="004E2B15">
        <w:rPr>
          <w:sz w:val="24"/>
          <w:szCs w:val="24"/>
        </w:rPr>
        <w:t>02</w:t>
      </w:r>
      <w:r w:rsidR="001C4EED" w:rsidRPr="004E2B15">
        <w:rPr>
          <w:sz w:val="24"/>
          <w:szCs w:val="24"/>
        </w:rPr>
        <w:t>.</w:t>
      </w:r>
      <w:r w:rsidR="008E6A8F" w:rsidRPr="004E2B15">
        <w:rPr>
          <w:sz w:val="24"/>
          <w:szCs w:val="24"/>
        </w:rPr>
        <w:t>12</w:t>
      </w:r>
      <w:r w:rsidR="001C4EED" w:rsidRPr="004E2B15">
        <w:rPr>
          <w:sz w:val="24"/>
          <w:szCs w:val="24"/>
        </w:rPr>
        <w:t xml:space="preserve">.2013 № </w:t>
      </w:r>
      <w:r w:rsidR="004E2B15" w:rsidRPr="004E2B15">
        <w:rPr>
          <w:sz w:val="24"/>
          <w:szCs w:val="24"/>
        </w:rPr>
        <w:t>541 (в ред. от 29.09.2021 № 84)</w:t>
      </w:r>
      <w:r w:rsidR="001C4EED" w:rsidRPr="004E2B15">
        <w:rPr>
          <w:sz w:val="24"/>
          <w:szCs w:val="24"/>
        </w:rPr>
        <w:t xml:space="preserve">, </w:t>
      </w:r>
      <w:r w:rsidRPr="004E2B15">
        <w:rPr>
          <w:sz w:val="24"/>
          <w:szCs w:val="24"/>
        </w:rPr>
        <w:t>размещенн</w:t>
      </w:r>
      <w:r w:rsidR="001C4EED" w:rsidRPr="004E2B15">
        <w:rPr>
          <w:sz w:val="24"/>
          <w:szCs w:val="24"/>
        </w:rPr>
        <w:t>ыми</w:t>
      </w:r>
      <w:r w:rsidRPr="004E2B15">
        <w:rPr>
          <w:sz w:val="24"/>
          <w:szCs w:val="24"/>
        </w:rPr>
        <w:t xml:space="preserve"> в сети интернет на официальном</w:t>
      </w:r>
      <w:r w:rsidRPr="008E6A8F">
        <w:rPr>
          <w:sz w:val="24"/>
          <w:szCs w:val="24"/>
        </w:rPr>
        <w:t xml:space="preserve"> сайте управления архитектуры и градостроительства Калужской области.</w:t>
      </w:r>
    </w:p>
    <w:p w:rsidR="00F426D9" w:rsidRPr="008E6A8F" w:rsidRDefault="000E45DD" w:rsidP="000E45D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Ходатайство об установлении публичного сервитута подано в отношении земельных участков</w:t>
      </w:r>
      <w:r w:rsidR="00AF4388" w:rsidRPr="008E6A8F">
        <w:rPr>
          <w:sz w:val="24"/>
          <w:szCs w:val="24"/>
        </w:rPr>
        <w:t xml:space="preserve"> со следующими кадастровыми номерами</w:t>
      </w:r>
      <w:r w:rsidRPr="008E6A8F">
        <w:rPr>
          <w:sz w:val="24"/>
          <w:szCs w:val="24"/>
        </w:rPr>
        <w:t xml:space="preserve">: 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1783"/>
        <w:gridCol w:w="611"/>
        <w:gridCol w:w="1985"/>
        <w:gridCol w:w="708"/>
        <w:gridCol w:w="2410"/>
        <w:gridCol w:w="730"/>
        <w:gridCol w:w="2059"/>
      </w:tblGrid>
      <w:tr w:rsidR="0077367C" w:rsidTr="0077367C">
        <w:trPr>
          <w:jc w:val="center"/>
        </w:trPr>
        <w:tc>
          <w:tcPr>
            <w:tcW w:w="442" w:type="dxa"/>
          </w:tcPr>
          <w:p w:rsidR="0077367C" w:rsidRPr="0077367C" w:rsidRDefault="0077367C" w:rsidP="0077367C">
            <w:pPr>
              <w:jc w:val="center"/>
              <w:rPr>
                <w:b/>
              </w:rPr>
            </w:pPr>
            <w:r w:rsidRPr="0077367C">
              <w:rPr>
                <w:b/>
              </w:rPr>
              <w:t>№</w:t>
            </w:r>
          </w:p>
        </w:tc>
        <w:tc>
          <w:tcPr>
            <w:tcW w:w="1783" w:type="dxa"/>
          </w:tcPr>
          <w:p w:rsidR="0077367C" w:rsidRPr="0077367C" w:rsidRDefault="0077367C" w:rsidP="007736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367C">
              <w:rPr>
                <w:b/>
                <w:sz w:val="24"/>
                <w:szCs w:val="24"/>
              </w:rPr>
              <w:t>Кадастровый</w:t>
            </w:r>
          </w:p>
          <w:p w:rsidR="0077367C" w:rsidRPr="0077367C" w:rsidRDefault="0077367C" w:rsidP="007736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367C">
              <w:rPr>
                <w:b/>
              </w:rPr>
              <w:t>номер</w:t>
            </w:r>
          </w:p>
        </w:tc>
        <w:tc>
          <w:tcPr>
            <w:tcW w:w="611" w:type="dxa"/>
          </w:tcPr>
          <w:p w:rsidR="0077367C" w:rsidRPr="0077367C" w:rsidRDefault="0077367C" w:rsidP="0077367C">
            <w:pPr>
              <w:jc w:val="center"/>
              <w:rPr>
                <w:b/>
              </w:rPr>
            </w:pPr>
            <w:r w:rsidRPr="0077367C">
              <w:rPr>
                <w:b/>
              </w:rPr>
              <w:t>№</w:t>
            </w:r>
          </w:p>
        </w:tc>
        <w:tc>
          <w:tcPr>
            <w:tcW w:w="1985" w:type="dxa"/>
          </w:tcPr>
          <w:p w:rsidR="0077367C" w:rsidRPr="0077367C" w:rsidRDefault="0077367C" w:rsidP="007736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367C">
              <w:rPr>
                <w:b/>
                <w:sz w:val="24"/>
                <w:szCs w:val="24"/>
              </w:rPr>
              <w:t>Кадастровый</w:t>
            </w:r>
          </w:p>
          <w:p w:rsidR="0077367C" w:rsidRPr="0077367C" w:rsidRDefault="0077367C" w:rsidP="007736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367C">
              <w:rPr>
                <w:b/>
              </w:rPr>
              <w:t>номер</w:t>
            </w:r>
          </w:p>
        </w:tc>
        <w:tc>
          <w:tcPr>
            <w:tcW w:w="708" w:type="dxa"/>
          </w:tcPr>
          <w:p w:rsidR="0077367C" w:rsidRPr="0077367C" w:rsidRDefault="0077367C" w:rsidP="0077367C">
            <w:pPr>
              <w:jc w:val="center"/>
              <w:rPr>
                <w:b/>
              </w:rPr>
            </w:pPr>
            <w:r w:rsidRPr="0077367C">
              <w:rPr>
                <w:b/>
              </w:rPr>
              <w:t>№</w:t>
            </w:r>
          </w:p>
        </w:tc>
        <w:tc>
          <w:tcPr>
            <w:tcW w:w="2410" w:type="dxa"/>
          </w:tcPr>
          <w:p w:rsidR="0077367C" w:rsidRPr="0077367C" w:rsidRDefault="0077367C" w:rsidP="007736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367C">
              <w:rPr>
                <w:b/>
                <w:sz w:val="24"/>
                <w:szCs w:val="24"/>
              </w:rPr>
              <w:t>Кадастровый</w:t>
            </w:r>
          </w:p>
          <w:p w:rsidR="0077367C" w:rsidRPr="0077367C" w:rsidRDefault="0077367C" w:rsidP="007736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367C">
              <w:rPr>
                <w:b/>
              </w:rPr>
              <w:t>номер</w:t>
            </w:r>
          </w:p>
        </w:tc>
        <w:tc>
          <w:tcPr>
            <w:tcW w:w="730" w:type="dxa"/>
          </w:tcPr>
          <w:p w:rsidR="0077367C" w:rsidRPr="0077367C" w:rsidRDefault="0077367C" w:rsidP="0077367C">
            <w:pPr>
              <w:jc w:val="center"/>
              <w:rPr>
                <w:b/>
              </w:rPr>
            </w:pPr>
            <w:r w:rsidRPr="0077367C">
              <w:rPr>
                <w:b/>
              </w:rPr>
              <w:t>№</w:t>
            </w:r>
          </w:p>
        </w:tc>
        <w:tc>
          <w:tcPr>
            <w:tcW w:w="2059" w:type="dxa"/>
          </w:tcPr>
          <w:p w:rsidR="0077367C" w:rsidRPr="0077367C" w:rsidRDefault="0077367C" w:rsidP="007736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367C">
              <w:rPr>
                <w:b/>
                <w:sz w:val="24"/>
                <w:szCs w:val="24"/>
              </w:rPr>
              <w:t>Кадастровый</w:t>
            </w:r>
          </w:p>
          <w:p w:rsidR="0077367C" w:rsidRPr="0077367C" w:rsidRDefault="0077367C" w:rsidP="007736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367C">
              <w:rPr>
                <w:b/>
              </w:rPr>
              <w:t>номер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40:13:180401:4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55</w:t>
            </w:r>
          </w:p>
        </w:tc>
        <w:tc>
          <w:tcPr>
            <w:tcW w:w="1985" w:type="dxa"/>
            <w:vAlign w:val="center"/>
          </w:tcPr>
          <w:p w:rsidR="0077367C" w:rsidRPr="003D435A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3D435A">
              <w:t>40:13:000000:1430</w:t>
            </w:r>
          </w:p>
          <w:p w:rsidR="0077367C" w:rsidRPr="003D435A" w:rsidRDefault="0077367C" w:rsidP="0077367C">
            <w:pPr>
              <w:jc w:val="center"/>
            </w:pPr>
            <w:r w:rsidRPr="003D435A">
              <w:t>(контуры 10,12)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109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40:13:170105:2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163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40:13:170502:7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1640B6">
              <w:t>40:13:000000:780</w:t>
            </w:r>
          </w:p>
          <w:p w:rsidR="0077367C" w:rsidRPr="001640B6" w:rsidRDefault="0077367C" w:rsidP="0077367C">
            <w:pPr>
              <w:jc w:val="center"/>
            </w:pPr>
            <w:r w:rsidRPr="001640B6">
              <w:t>(</w:t>
            </w:r>
            <w:r>
              <w:t>контуры</w:t>
            </w:r>
            <w:r w:rsidRPr="001640B6">
              <w:t xml:space="preserve"> 1-8, 13, 15-1 5)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56</w:t>
            </w:r>
          </w:p>
        </w:tc>
        <w:tc>
          <w:tcPr>
            <w:tcW w:w="1985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</w:t>
            </w:r>
            <w:r>
              <w:t>З:</w:t>
            </w:r>
            <w:r w:rsidRPr="003D435A">
              <w:t>l804l3:З9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110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5pt"/>
                <w:sz w:val="20"/>
                <w:szCs w:val="20"/>
                <w:lang w:eastAsia="ru-RU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40:13:170203:10</w:t>
            </w:r>
          </w:p>
          <w:p w:rsidR="0077367C" w:rsidRDefault="0077367C" w:rsidP="0077367C">
            <w:pPr>
              <w:jc w:val="center"/>
            </w:pPr>
            <w:r w:rsidRPr="003D435A">
              <w:t>(контуры 1</w:t>
            </w:r>
            <w:r>
              <w:t>-9</w:t>
            </w:r>
            <w:r w:rsidRPr="003D435A">
              <w:t>)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164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40:13:170505:12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40:13:180401:38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57</w:t>
            </w:r>
          </w:p>
        </w:tc>
        <w:tc>
          <w:tcPr>
            <w:tcW w:w="1985" w:type="dxa"/>
            <w:vAlign w:val="center"/>
          </w:tcPr>
          <w:p w:rsidR="0077367C" w:rsidRPr="003D435A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3D435A">
              <w:t>40:1З:000000:876</w:t>
            </w:r>
          </w:p>
          <w:p w:rsidR="0077367C" w:rsidRPr="003D435A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3D435A">
              <w:t>(контуры 2-30, 140,</w:t>
            </w:r>
          </w:p>
          <w:p w:rsidR="0077367C" w:rsidRPr="003D435A" w:rsidRDefault="0077367C" w:rsidP="0077367C">
            <w:pPr>
              <w:jc w:val="center"/>
            </w:pPr>
            <w:r w:rsidRPr="003D435A">
              <w:t>141,62-69)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111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40:13:170205:97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165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40:13:170604:129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1640B6">
              <w:t>40:13:000000:103/</w:t>
            </w:r>
          </w:p>
          <w:p w:rsidR="0077367C" w:rsidRPr="001640B6" w:rsidRDefault="0077367C" w:rsidP="0077367C">
            <w:pPr>
              <w:jc w:val="center"/>
            </w:pPr>
            <w:r w:rsidRPr="001640B6">
              <w:t>40:1З:160704:13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58</w:t>
            </w:r>
          </w:p>
        </w:tc>
        <w:tc>
          <w:tcPr>
            <w:tcW w:w="1985" w:type="dxa"/>
            <w:vAlign w:val="center"/>
          </w:tcPr>
          <w:p w:rsidR="0077367C" w:rsidRPr="003D435A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3D435A">
              <w:t>40:13:000000:872</w:t>
            </w:r>
          </w:p>
          <w:p w:rsidR="0077367C" w:rsidRPr="003D435A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3D435A">
              <w:t>(контуры 1-144,</w:t>
            </w:r>
          </w:p>
          <w:p w:rsidR="0077367C" w:rsidRPr="003D435A" w:rsidRDefault="0077367C" w:rsidP="0077367C">
            <w:pPr>
              <w:jc w:val="center"/>
            </w:pPr>
            <w:r w:rsidRPr="003D435A">
              <w:t>148-166)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112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40:13:170203:8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166</w:t>
            </w:r>
          </w:p>
        </w:tc>
        <w:tc>
          <w:tcPr>
            <w:tcW w:w="2059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83125A">
              <w:t>40:1З:180407</w:t>
            </w:r>
            <w:r>
              <w:t>:193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40:1З:180401:96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59</w:t>
            </w:r>
          </w:p>
        </w:tc>
        <w:tc>
          <w:tcPr>
            <w:tcW w:w="1985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40:13:160704:112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113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40:13:170203:7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167</w:t>
            </w:r>
          </w:p>
        </w:tc>
        <w:tc>
          <w:tcPr>
            <w:tcW w:w="2059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40:13:000000:767 (контуры 4-12)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40:13:180401:102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60</w:t>
            </w:r>
          </w:p>
        </w:tc>
        <w:tc>
          <w:tcPr>
            <w:tcW w:w="1985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</w:t>
            </w:r>
            <w:r>
              <w:t>1</w:t>
            </w:r>
            <w:r w:rsidRPr="003D435A">
              <w:t>60704:22З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114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40:13:170203:5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168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40:13:170604:144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1640B6">
              <w:t>40: 13:180401:97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61</w:t>
            </w:r>
          </w:p>
        </w:tc>
        <w:tc>
          <w:tcPr>
            <w:tcW w:w="1985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40:1З:160704:275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115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40:13:170210:1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169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40:13:170604:29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40:13:180401:94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62</w:t>
            </w:r>
          </w:p>
        </w:tc>
        <w:tc>
          <w:tcPr>
            <w:tcW w:w="1985" w:type="dxa"/>
            <w:vAlign w:val="center"/>
          </w:tcPr>
          <w:p w:rsidR="0077367C" w:rsidRPr="00321116" w:rsidRDefault="0077367C" w:rsidP="0077367C">
            <w:pPr>
              <w:jc w:val="center"/>
            </w:pPr>
            <w:r w:rsidRPr="00321116">
              <w:t>40:13:160704:276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116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40:13:170206:1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170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40:13:170604:22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40:l3:180401:101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63</w:t>
            </w:r>
          </w:p>
        </w:tc>
        <w:tc>
          <w:tcPr>
            <w:tcW w:w="1985" w:type="dxa"/>
            <w:vAlign w:val="center"/>
          </w:tcPr>
          <w:p w:rsidR="0077367C" w:rsidRPr="00321116" w:rsidRDefault="0077367C" w:rsidP="0077367C">
            <w:pPr>
              <w:jc w:val="center"/>
            </w:pPr>
            <w:r w:rsidRPr="00321116">
              <w:t>40:13:160705:1183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117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40:13:170203:14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171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40:13:170604:148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40:13:l8040l:103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64</w:t>
            </w:r>
          </w:p>
        </w:tc>
        <w:tc>
          <w:tcPr>
            <w:tcW w:w="1985" w:type="dxa"/>
            <w:vAlign w:val="center"/>
          </w:tcPr>
          <w:p w:rsidR="0077367C" w:rsidRPr="00321116" w:rsidRDefault="0077367C" w:rsidP="0077367C">
            <w:pPr>
              <w:jc w:val="center"/>
            </w:pPr>
            <w:r w:rsidRPr="00321116">
              <w:t>40:13:160802:1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118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40:13:170201:89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172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40:13:170604:64</w:t>
            </w:r>
          </w:p>
        </w:tc>
      </w:tr>
      <w:tr w:rsidR="0077367C" w:rsidTr="0077367C">
        <w:trPr>
          <w:trHeight w:val="314"/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40:13:180401:100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65</w:t>
            </w:r>
          </w:p>
        </w:tc>
        <w:tc>
          <w:tcPr>
            <w:tcW w:w="1985" w:type="dxa"/>
            <w:vAlign w:val="center"/>
          </w:tcPr>
          <w:p w:rsidR="0077367C" w:rsidRPr="00321116" w:rsidRDefault="0077367C" w:rsidP="0077367C">
            <w:pPr>
              <w:jc w:val="center"/>
            </w:pPr>
            <w:r w:rsidRPr="00321116">
              <w:t>40:13:160705:1178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119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40:13:170205:534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173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40:13:170604:17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40:1З:180401:98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66</w:t>
            </w:r>
          </w:p>
        </w:tc>
        <w:tc>
          <w:tcPr>
            <w:tcW w:w="1985" w:type="dxa"/>
            <w:vAlign w:val="center"/>
          </w:tcPr>
          <w:p w:rsidR="0077367C" w:rsidRPr="00321116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321116">
              <w:t>40:13:160705:1179</w:t>
            </w:r>
          </w:p>
          <w:p w:rsidR="0077367C" w:rsidRPr="00321116" w:rsidRDefault="0077367C" w:rsidP="0077367C">
            <w:pPr>
              <w:jc w:val="center"/>
            </w:pPr>
            <w:r w:rsidRPr="00321116">
              <w:t>(контуры 1-10)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120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40:13:170203:19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174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40:13:170605:8 (контуры 1,2)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13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40:13:l80401:95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67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40:13:160705:1166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121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40:13:170203:21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175</w:t>
            </w:r>
          </w:p>
        </w:tc>
        <w:tc>
          <w:tcPr>
            <w:tcW w:w="2059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40:13:170608:25 (контуры 1,2,3)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40:13:</w:t>
            </w:r>
            <w:r>
              <w:t>1</w:t>
            </w:r>
            <w:r w:rsidRPr="001640B6">
              <w:t>80409:2172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68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40:13:160704:96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122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40:13:170205:188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176</w:t>
            </w:r>
          </w:p>
        </w:tc>
        <w:tc>
          <w:tcPr>
            <w:tcW w:w="2059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40:13:170207:204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 13: l80401:2l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69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40:13:160705:1278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123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40:13:170206:16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177</w:t>
            </w:r>
          </w:p>
        </w:tc>
        <w:tc>
          <w:tcPr>
            <w:tcW w:w="2059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40:13:170303:263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1640B6">
              <w:t>40:l3:160704:282</w:t>
            </w:r>
          </w:p>
          <w:p w:rsidR="0077367C" w:rsidRPr="001640B6" w:rsidRDefault="0077367C" w:rsidP="0077367C">
            <w:pPr>
              <w:jc w:val="center"/>
            </w:pPr>
            <w:r w:rsidRPr="001640B6">
              <w:t>(контур l)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70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40:13:160705:55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124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40:13:170206:2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178</w:t>
            </w:r>
          </w:p>
        </w:tc>
        <w:tc>
          <w:tcPr>
            <w:tcW w:w="2059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40:13:170602:25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783" w:type="dxa"/>
            <w:vAlign w:val="center"/>
          </w:tcPr>
          <w:p w:rsidR="0077367C" w:rsidRDefault="0077367C" w:rsidP="0077367C">
            <w:pPr>
              <w:jc w:val="center"/>
            </w:pPr>
            <w:r>
              <w:t>40:1З:180407:29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71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40:13:160705:11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125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40:13:000000:1391 (контуры 1,2)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179</w:t>
            </w:r>
          </w:p>
        </w:tc>
        <w:tc>
          <w:tcPr>
            <w:tcW w:w="2059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40:13:170207:402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783" w:type="dxa"/>
            <w:vAlign w:val="center"/>
          </w:tcPr>
          <w:p w:rsidR="0077367C" w:rsidRDefault="0077367C" w:rsidP="0077367C">
            <w:pPr>
              <w:jc w:val="center"/>
            </w:pPr>
            <w:r w:rsidRPr="00096FB1">
              <w:t>40:1З:180407:3</w:t>
            </w:r>
            <w:r>
              <w:t>0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72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40:13:160705:1180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126</w:t>
            </w:r>
          </w:p>
        </w:tc>
        <w:tc>
          <w:tcPr>
            <w:tcW w:w="2410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40:13:170208:10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180</w:t>
            </w:r>
          </w:p>
        </w:tc>
        <w:tc>
          <w:tcPr>
            <w:tcW w:w="2059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5pt"/>
                <w:sz w:val="20"/>
                <w:szCs w:val="20"/>
                <w:lang w:eastAsia="ru-RU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40:13:170604:59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40:1З:180407:31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73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40:13:160705:1182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127</w:t>
            </w:r>
          </w:p>
        </w:tc>
        <w:tc>
          <w:tcPr>
            <w:tcW w:w="2410" w:type="dxa"/>
            <w:vAlign w:val="center"/>
          </w:tcPr>
          <w:p w:rsidR="0077367C" w:rsidRPr="003D435A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3D435A">
              <w:t>40:1З:000000:</w:t>
            </w:r>
            <w:r>
              <w:t>763</w:t>
            </w:r>
          </w:p>
          <w:p w:rsidR="0077367C" w:rsidRPr="003D435A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3D435A">
              <w:t xml:space="preserve">(контур </w:t>
            </w:r>
            <w:r>
              <w:t>1</w:t>
            </w:r>
            <w:r w:rsidRPr="003D435A">
              <w:t>-</w:t>
            </w:r>
            <w:r>
              <w:t>18</w:t>
            </w:r>
            <w:r w:rsidRPr="003D435A">
              <w:t>)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181</w:t>
            </w:r>
          </w:p>
        </w:tc>
        <w:tc>
          <w:tcPr>
            <w:tcW w:w="2059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5pt"/>
                <w:sz w:val="20"/>
                <w:szCs w:val="20"/>
                <w:lang w:eastAsia="ru-RU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40:13:170303:598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40:l3:180208:75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74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40:13:160705:1181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128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40:13:170207:278</w:t>
            </w:r>
          </w:p>
        </w:tc>
        <w:tc>
          <w:tcPr>
            <w:tcW w:w="730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5pt"/>
                <w:sz w:val="20"/>
                <w:szCs w:val="20"/>
                <w:lang w:eastAsia="ru-RU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85DA5">
              <w:t>40:13:160705:1551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21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40:13:180104:1043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75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40:13:160705:1351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129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40:13:170207:128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183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85DA5">
              <w:t>40:13:170604:358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22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40:13:180407:16З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76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40:13:160705:1352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130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40:13:170207:8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184</w:t>
            </w:r>
          </w:p>
        </w:tc>
        <w:tc>
          <w:tcPr>
            <w:tcW w:w="2059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5pt"/>
                <w:sz w:val="20"/>
                <w:szCs w:val="20"/>
                <w:lang w:eastAsia="ru-RU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40:13:160704:281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23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40:13:180407:1З4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77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40:13:160705:1169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131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40:13:170207:26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185</w:t>
            </w:r>
          </w:p>
        </w:tc>
        <w:tc>
          <w:tcPr>
            <w:tcW w:w="2059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5pt"/>
                <w:sz w:val="20"/>
                <w:szCs w:val="20"/>
                <w:lang w:eastAsia="ru-RU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40:13:170103:105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24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40:13:180407:130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78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40:13:160704:284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132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40:13:170207:33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186</w:t>
            </w:r>
          </w:p>
        </w:tc>
        <w:tc>
          <w:tcPr>
            <w:tcW w:w="2059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5pt"/>
                <w:sz w:val="20"/>
                <w:szCs w:val="20"/>
                <w:lang w:eastAsia="ru-RU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40:13:170604:360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25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40:1З:180407: lЗ7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79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83125A">
              <w:t>40:13:180407</w:t>
            </w:r>
            <w:r>
              <w:t>:43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133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40:13:170207:27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187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40:13:180407:445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26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 1З:180407:1З2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80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40:13:160704:226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134</w:t>
            </w:r>
          </w:p>
        </w:tc>
        <w:tc>
          <w:tcPr>
            <w:tcW w:w="2410" w:type="dxa"/>
            <w:vAlign w:val="center"/>
          </w:tcPr>
          <w:p w:rsidR="0077367C" w:rsidRPr="00282B80" w:rsidRDefault="0077367C" w:rsidP="0077367C">
            <w:pPr>
              <w:jc w:val="center"/>
            </w:pPr>
            <w:r w:rsidRPr="00282B80">
              <w:t>40:13:170607:1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188</w:t>
            </w:r>
          </w:p>
        </w:tc>
        <w:tc>
          <w:tcPr>
            <w:tcW w:w="2059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5pt"/>
                <w:sz w:val="20"/>
                <w:szCs w:val="20"/>
                <w:lang w:eastAsia="ru-RU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40:13:170207:565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27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40:13:180407:159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81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40:13:160803:18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135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40:13:170207:29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189</w:t>
            </w:r>
          </w:p>
        </w:tc>
        <w:tc>
          <w:tcPr>
            <w:tcW w:w="2059" w:type="dxa"/>
            <w:vAlign w:val="center"/>
          </w:tcPr>
          <w:p w:rsidR="0077367C" w:rsidRPr="000E2BBE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40:13:000000:3079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28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40:13:180407:</w:t>
            </w:r>
            <w:r>
              <w:t>143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82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40:13:160804:61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136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40:13:170207:31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29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40:13:180407:166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83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40:13:160804:1120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137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40:13:170207:55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30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40:13:180407:</w:t>
            </w:r>
            <w:r>
              <w:t>140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84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40:13:160804:1122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138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40:13:170207:62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31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>
              <w:t>40:13:170505:9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85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40:13:160804:1077 (контуры 1,2)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139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40:13:170207:272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lastRenderedPageBreak/>
              <w:t>32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>
              <w:t>40:13:180407:441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86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40:13:160804:1125 (контуры 1,4,7)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140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40:13:170207:211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33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40:1З:180407: l 52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87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40:13:160804:1078 (контуры 1,2)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141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40:13:170207:126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34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40:13: l 80407:150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88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40:13:160804:32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142</w:t>
            </w:r>
          </w:p>
        </w:tc>
        <w:tc>
          <w:tcPr>
            <w:tcW w:w="2410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40:13:170207:114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35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40:13: l 80407:146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89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40:13:160807:7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143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5pt"/>
                <w:sz w:val="20"/>
                <w:szCs w:val="20"/>
                <w:lang w:eastAsia="ru-RU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40:13:170207:79</w:t>
            </w:r>
          </w:p>
          <w:p w:rsidR="0077367C" w:rsidRPr="001640B6" w:rsidRDefault="0077367C" w:rsidP="0077367C">
            <w:pPr>
              <w:jc w:val="center"/>
            </w:pPr>
            <w:r w:rsidRPr="00321116">
              <w:t xml:space="preserve">(контур </w:t>
            </w:r>
            <w:r>
              <w:t>2</w:t>
            </w:r>
            <w:r w:rsidRPr="00321116">
              <w:t>)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36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40:13:160704:282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90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40:13:170103:109 (контуры 1-10)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40:13:170207:81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37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83125A">
              <w:t>40:l</w:t>
            </w:r>
            <w:r>
              <w:t>3</w:t>
            </w:r>
            <w:r w:rsidRPr="0083125A">
              <w:t>:l80407:l54</w:t>
            </w:r>
          </w:p>
          <w:p w:rsidR="0077367C" w:rsidRPr="0083125A" w:rsidRDefault="0077367C" w:rsidP="0077367C">
            <w:pPr>
              <w:jc w:val="center"/>
            </w:pPr>
            <w:r w:rsidRPr="0083125A">
              <w:t>(контур 2,5)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91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40:13:170103:26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145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40:13:170208:8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38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40:13:180407:l38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92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40:13:170103:78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146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40:13:170301:12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39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40:1З: l80407:162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93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40:13:170101:192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147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40:13:170605:123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40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</w:t>
            </w:r>
            <w:r>
              <w:t>:</w:t>
            </w:r>
            <w:r w:rsidRPr="003D435A">
              <w:t>180407;1З5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94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40:13:170103:6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148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40:13:170302:4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41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40:l3:180407:131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95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40:13:170103:110 (контур 4)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149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40:13:170303:3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42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40:13:180407:136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96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40:13:170103:96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150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5pt"/>
                <w:sz w:val="20"/>
                <w:szCs w:val="20"/>
                <w:lang w:eastAsia="ru-RU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40:13:170303:126</w:t>
            </w:r>
          </w:p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color w:val="000000"/>
                <w:shd w:val="clear" w:color="auto" w:fill="FFFFFF"/>
              </w:rPr>
              <w:t>(контуры 1-15)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43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40:1З:180407:13З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97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40:13:170103:177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151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40:13:170303:117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44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40:l3:l80407:158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98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color w:val="000000"/>
                <w:shd w:val="clear" w:color="auto" w:fill="FFFFFF"/>
              </w:rPr>
              <w:t>40:13:170103:296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152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40:13:170303:113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45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40:l3:l80407:1</w:t>
            </w:r>
            <w:r>
              <w:t>42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99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color w:val="000000"/>
                <w:shd w:val="clear" w:color="auto" w:fill="FFFFFF"/>
              </w:rPr>
              <w:t>40:13:170103:297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153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40:13:170303:114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46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>
              <w:t>40</w:t>
            </w:r>
            <w:r w:rsidRPr="003D435A">
              <w:t>: l3:180407:167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color w:val="000000"/>
                <w:shd w:val="clear" w:color="auto" w:fill="FFFFFF"/>
              </w:rPr>
              <w:t>40:13:170103:142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154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40:13:170303:115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47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40:13:180407:165</w:t>
            </w:r>
          </w:p>
          <w:p w:rsidR="0077367C" w:rsidRPr="003D435A" w:rsidRDefault="0077367C" w:rsidP="0077367C">
            <w:pPr>
              <w:jc w:val="center"/>
            </w:pPr>
            <w:r w:rsidRPr="003D435A">
              <w:t>(контуры 1-3)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101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color w:val="000000"/>
                <w:shd w:val="clear" w:color="auto" w:fill="FFFFFF"/>
              </w:rPr>
              <w:t>40:13:170103:94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155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40:13:170303:217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48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40:13:160704:28З</w:t>
            </w:r>
          </w:p>
          <w:p w:rsidR="0077367C" w:rsidRPr="003D435A" w:rsidRDefault="0077367C" w:rsidP="0077367C">
            <w:pPr>
              <w:jc w:val="center"/>
            </w:pPr>
            <w:r w:rsidRPr="003D435A">
              <w:t>(контур 2)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102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40:13:170104:7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156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5pt"/>
                <w:sz w:val="20"/>
                <w:szCs w:val="20"/>
                <w:lang w:eastAsia="ru-RU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40:13:170303:97</w:t>
            </w:r>
          </w:p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color w:val="000000"/>
                <w:shd w:val="clear" w:color="auto" w:fill="FFFFFF"/>
              </w:rPr>
              <w:t>(контур l)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49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40:13:180407:147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103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40:13:170103:87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157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 xml:space="preserve">40:13:170303:17 </w:t>
            </w:r>
            <w:r w:rsidRPr="0077367C">
              <w:rPr>
                <w:color w:val="000000"/>
                <w:shd w:val="clear" w:color="auto" w:fill="FFFFFF"/>
              </w:rPr>
              <w:t>(контур 2)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50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40:13:180407:151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104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40:13:170103:86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158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40:13:170303:16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51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40:13:180407:15З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105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40:13:170103:19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159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40:13:170302:7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52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40:13:180407:145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106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5pt"/>
                <w:sz w:val="20"/>
                <w:szCs w:val="20"/>
                <w:lang w:eastAsia="ru-RU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40:13:170103:155</w:t>
            </w:r>
          </w:p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(контур 5)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160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40:13:170302:8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53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40:13:180407:161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107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40:13:170105:14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161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40:13:170501:81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54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40:13:180407:141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108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40:13:170103:182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162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5pt"/>
                <w:sz w:val="20"/>
                <w:szCs w:val="20"/>
                <w:lang w:eastAsia="ru-RU"/>
              </w:rPr>
              <w:t>40:13:170502:12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</w:tbl>
    <w:p w:rsidR="0077367C" w:rsidRDefault="0077367C" w:rsidP="0077367C">
      <w:pPr>
        <w:tabs>
          <w:tab w:val="left" w:pos="142"/>
        </w:tabs>
        <w:ind w:firstLine="709"/>
        <w:jc w:val="center"/>
        <w:rPr>
          <w:sz w:val="24"/>
          <w:szCs w:val="24"/>
        </w:rPr>
      </w:pPr>
    </w:p>
    <w:p w:rsidR="00EE5EC3" w:rsidRPr="008E6A8F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Правообладатели земельных участков, в отношении которых испрашивается публичный сервитут,</w:t>
      </w:r>
      <w:r w:rsidR="00EE5EC3" w:rsidRPr="008E6A8F">
        <w:rPr>
          <w:sz w:val="24"/>
          <w:szCs w:val="24"/>
        </w:rPr>
        <w:t xml:space="preserve">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</w:t>
      </w:r>
      <w:r w:rsidR="0090525A" w:rsidRPr="008E6A8F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EE5EC3" w:rsidRPr="008E6A8F">
        <w:rPr>
          <w:sz w:val="24"/>
          <w:szCs w:val="24"/>
        </w:rPr>
        <w:t xml:space="preserve">по адресу: </w:t>
      </w:r>
    </w:p>
    <w:p w:rsidR="00EE5EC3" w:rsidRPr="008E6A8F" w:rsidRDefault="0090525A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Калужская область, г.Малоярославец, пл.Ленина, д.</w:t>
      </w:r>
      <w:r w:rsidR="00EE5EC3" w:rsidRPr="008E6A8F">
        <w:rPr>
          <w:sz w:val="24"/>
          <w:szCs w:val="24"/>
        </w:rPr>
        <w:t xml:space="preserve"> </w:t>
      </w:r>
      <w:r w:rsidRPr="008E6A8F">
        <w:rPr>
          <w:sz w:val="24"/>
          <w:szCs w:val="24"/>
        </w:rPr>
        <w:t>1</w:t>
      </w:r>
      <w:r w:rsidR="00EE5EC3" w:rsidRPr="008E6A8F">
        <w:rPr>
          <w:sz w:val="24"/>
          <w:szCs w:val="24"/>
        </w:rPr>
        <w:t xml:space="preserve">, каб. </w:t>
      </w:r>
      <w:r w:rsidRPr="008E6A8F">
        <w:rPr>
          <w:sz w:val="24"/>
          <w:szCs w:val="24"/>
        </w:rPr>
        <w:t>2</w:t>
      </w:r>
      <w:r w:rsidR="00BB72CD">
        <w:rPr>
          <w:sz w:val="24"/>
          <w:szCs w:val="24"/>
        </w:rPr>
        <w:t>4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телефон для справок: 8-484</w:t>
      </w:r>
      <w:r w:rsidR="0090525A" w:rsidRPr="008E6A8F">
        <w:rPr>
          <w:sz w:val="24"/>
          <w:szCs w:val="24"/>
        </w:rPr>
        <w:t>31</w:t>
      </w:r>
      <w:r w:rsidRPr="008E6A8F">
        <w:rPr>
          <w:sz w:val="24"/>
          <w:szCs w:val="24"/>
        </w:rPr>
        <w:t>-</w:t>
      </w:r>
      <w:r w:rsidR="0090525A" w:rsidRPr="008E6A8F">
        <w:rPr>
          <w:sz w:val="24"/>
          <w:szCs w:val="24"/>
        </w:rPr>
        <w:t>2-14</w:t>
      </w:r>
      <w:r w:rsidRPr="008E6A8F">
        <w:rPr>
          <w:sz w:val="24"/>
          <w:szCs w:val="24"/>
        </w:rPr>
        <w:t>-</w:t>
      </w:r>
      <w:r w:rsidR="0090525A" w:rsidRPr="008E6A8F">
        <w:rPr>
          <w:sz w:val="24"/>
          <w:szCs w:val="24"/>
        </w:rPr>
        <w:t>02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 xml:space="preserve">время приема: </w:t>
      </w:r>
      <w:r w:rsidRPr="008E6A8F">
        <w:rPr>
          <w:sz w:val="24"/>
          <w:szCs w:val="24"/>
        </w:rPr>
        <w:tab/>
        <w:t>пн. – чт. с 8.00 до 17.15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  <w:t>пт.  8.00 до 16.00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  <w:t>обед с 13.00 до 14.00</w:t>
      </w:r>
    </w:p>
    <w:p w:rsidR="00694D13" w:rsidRPr="008E6A8F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В течение тридцати дней</w:t>
      </w:r>
      <w:r w:rsidRPr="008E6A8F">
        <w:rPr>
          <w:b/>
          <w:sz w:val="24"/>
          <w:szCs w:val="24"/>
        </w:rPr>
        <w:t xml:space="preserve"> </w:t>
      </w:r>
      <w:r w:rsidRPr="008E6A8F">
        <w:rPr>
          <w:sz w:val="24"/>
          <w:szCs w:val="24"/>
        </w:rPr>
        <w:t>со дня опубликования сообщения о поступившем ходатайстве об установлении публичного сервитута правообладатели земельных участков могут подать в министерство экономического развития Калужской области заявления об учете прав на земельные участки, если их права не зарегистрированы в Едином государственном реестре недвижимости, с приложением копий документов, подтверждающих эти права (обременения прав).</w:t>
      </w:r>
    </w:p>
    <w:p w:rsidR="000E45DD" w:rsidRDefault="006072AE" w:rsidP="004E2B15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Сообщение о поступившем ходатайстве об установлении публичного сервитута размещено в сети «Интернет» на официальных сайтах</w:t>
      </w:r>
      <w:r w:rsidR="00FF224C" w:rsidRPr="008E6A8F">
        <w:rPr>
          <w:sz w:val="24"/>
          <w:szCs w:val="24"/>
        </w:rPr>
        <w:t xml:space="preserve"> </w:t>
      </w:r>
      <w:r w:rsidR="006E3ECD" w:rsidRPr="008E6A8F">
        <w:rPr>
          <w:sz w:val="24"/>
          <w:szCs w:val="24"/>
        </w:rPr>
        <w:t>Малоярославецкой районной администрацией муниципального района «Малоярославецкий район»</w:t>
      </w:r>
      <w:r w:rsidR="00475EE8" w:rsidRPr="008E6A8F">
        <w:rPr>
          <w:sz w:val="24"/>
          <w:szCs w:val="24"/>
        </w:rPr>
        <w:t>,</w:t>
      </w:r>
      <w:r w:rsidR="00FF224C" w:rsidRPr="008E6A8F">
        <w:rPr>
          <w:sz w:val="24"/>
          <w:szCs w:val="24"/>
        </w:rPr>
        <w:t xml:space="preserve"> </w:t>
      </w:r>
      <w:r w:rsidR="00F426D9" w:rsidRPr="008E6A8F">
        <w:rPr>
          <w:sz w:val="24"/>
          <w:szCs w:val="24"/>
        </w:rPr>
        <w:t xml:space="preserve">администрации сельского поселения </w:t>
      </w:r>
      <w:r w:rsidR="006E3ECD" w:rsidRPr="008E6A8F">
        <w:rPr>
          <w:sz w:val="24"/>
          <w:szCs w:val="24"/>
        </w:rPr>
        <w:t>«Село Детчино»,</w:t>
      </w:r>
      <w:r w:rsidR="0087056E" w:rsidRPr="008E6A8F">
        <w:rPr>
          <w:sz w:val="24"/>
          <w:szCs w:val="24"/>
        </w:rPr>
        <w:t xml:space="preserve"> администрации сельского поселения «</w:t>
      </w:r>
      <w:r w:rsidR="008E6A8F">
        <w:rPr>
          <w:sz w:val="24"/>
          <w:szCs w:val="24"/>
        </w:rPr>
        <w:t>Поселок Юбилейный</w:t>
      </w:r>
      <w:r w:rsidR="0087056E" w:rsidRPr="008E6A8F">
        <w:rPr>
          <w:sz w:val="24"/>
          <w:szCs w:val="24"/>
        </w:rPr>
        <w:t>»</w:t>
      </w:r>
      <w:r w:rsidR="006E3ECD" w:rsidRPr="008E6A8F">
        <w:rPr>
          <w:sz w:val="24"/>
          <w:szCs w:val="24"/>
        </w:rPr>
        <w:t>.</w:t>
      </w:r>
    </w:p>
    <w:p w:rsidR="00EE5EC3" w:rsidRPr="001C4EED" w:rsidRDefault="000E45DD" w:rsidP="004E2B15">
      <w:pPr>
        <w:tabs>
          <w:tab w:val="left" w:pos="142"/>
        </w:tabs>
        <w:jc w:val="both"/>
        <w:rPr>
          <w:sz w:val="25"/>
          <w:szCs w:val="25"/>
        </w:rPr>
      </w:pPr>
      <w:r w:rsidRPr="004E2B15">
        <w:rPr>
          <w:b/>
          <w:sz w:val="22"/>
          <w:szCs w:val="22"/>
        </w:rPr>
        <w:t>Сообщение о возможном установлении публичного сервитута подготовлено в соответствии с пунктом 3 статьи 39.42 Земельного кодекса Российской Федерации в целях извещения правообладателей земельных участков, в отношении которых подано ходатайство об установлении публичного сервитута.</w:t>
      </w:r>
    </w:p>
    <w:sectPr w:rsidR="00EE5EC3" w:rsidRPr="001C4EED" w:rsidSect="004E2B15">
      <w:headerReference w:type="even" r:id="rId7"/>
      <w:headerReference w:type="default" r:id="rId8"/>
      <w:footerReference w:type="default" r:id="rId9"/>
      <w:pgSz w:w="11907" w:h="16840" w:code="9"/>
      <w:pgMar w:top="142" w:right="708" w:bottom="0" w:left="993" w:header="426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8F" w:rsidRDefault="008E6A8F">
      <w:r>
        <w:separator/>
      </w:r>
    </w:p>
  </w:endnote>
  <w:endnote w:type="continuationSeparator" w:id="0">
    <w:p w:rsidR="008E6A8F" w:rsidRDefault="008E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8F" w:rsidRDefault="008E6A8F">
    <w:pPr>
      <w:pStyle w:val="Footer"/>
    </w:pPr>
  </w:p>
  <w:p w:rsidR="008E6A8F" w:rsidRDefault="008E6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8F" w:rsidRDefault="008E6A8F">
      <w:r>
        <w:separator/>
      </w:r>
    </w:p>
  </w:footnote>
  <w:footnote w:type="continuationSeparator" w:id="0">
    <w:p w:rsidR="008E6A8F" w:rsidRDefault="008E6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8F" w:rsidRDefault="008E6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6A8F" w:rsidRDefault="008E6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8F" w:rsidRDefault="008E6A8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72CD">
      <w:rPr>
        <w:noProof/>
      </w:rPr>
      <w:t>2</w:t>
    </w:r>
    <w:r>
      <w:fldChar w:fldCharType="end"/>
    </w:r>
  </w:p>
  <w:p w:rsidR="008E6A8F" w:rsidRDefault="008E6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54C"/>
    <w:multiLevelType w:val="hybridMultilevel"/>
    <w:tmpl w:val="E06C3B32"/>
    <w:lvl w:ilvl="0" w:tplc="EA48822E">
      <w:start w:val="1"/>
      <w:numFmt w:val="bullet"/>
      <w:lvlText w:val="–"/>
      <w:lvlJc w:val="left"/>
      <w:pPr>
        <w:ind w:left="14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4D014E9"/>
    <w:multiLevelType w:val="hybridMultilevel"/>
    <w:tmpl w:val="D5C46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671F597E"/>
    <w:multiLevelType w:val="hybridMultilevel"/>
    <w:tmpl w:val="5812432C"/>
    <w:lvl w:ilvl="0" w:tplc="F976F0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A141A36"/>
    <w:multiLevelType w:val="hybridMultilevel"/>
    <w:tmpl w:val="CBEA7C9E"/>
    <w:lvl w:ilvl="0" w:tplc="70B40D2C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E4C"/>
    <w:rsid w:val="000018AB"/>
    <w:rsid w:val="00014FD5"/>
    <w:rsid w:val="00041822"/>
    <w:rsid w:val="0005572C"/>
    <w:rsid w:val="00064167"/>
    <w:rsid w:val="00081E52"/>
    <w:rsid w:val="00096FB1"/>
    <w:rsid w:val="000A6FDC"/>
    <w:rsid w:val="000B1E4C"/>
    <w:rsid w:val="000D4A60"/>
    <w:rsid w:val="000E1DB4"/>
    <w:rsid w:val="000E25F0"/>
    <w:rsid w:val="000E2BBE"/>
    <w:rsid w:val="000E45DD"/>
    <w:rsid w:val="000F7A41"/>
    <w:rsid w:val="0010145C"/>
    <w:rsid w:val="00106A3A"/>
    <w:rsid w:val="00117674"/>
    <w:rsid w:val="00120E53"/>
    <w:rsid w:val="00125393"/>
    <w:rsid w:val="00133758"/>
    <w:rsid w:val="001446E4"/>
    <w:rsid w:val="0015588E"/>
    <w:rsid w:val="00156FD0"/>
    <w:rsid w:val="00161D9D"/>
    <w:rsid w:val="001640B6"/>
    <w:rsid w:val="00164942"/>
    <w:rsid w:val="00170101"/>
    <w:rsid w:val="001867D2"/>
    <w:rsid w:val="0019504A"/>
    <w:rsid w:val="001A16B1"/>
    <w:rsid w:val="001A6A28"/>
    <w:rsid w:val="001A6FEA"/>
    <w:rsid w:val="001C3F4D"/>
    <w:rsid w:val="001C4EED"/>
    <w:rsid w:val="001C73E4"/>
    <w:rsid w:val="001D37FD"/>
    <w:rsid w:val="001D46E8"/>
    <w:rsid w:val="001E066D"/>
    <w:rsid w:val="00212DDC"/>
    <w:rsid w:val="002324E2"/>
    <w:rsid w:val="00255474"/>
    <w:rsid w:val="00255F04"/>
    <w:rsid w:val="00270F0A"/>
    <w:rsid w:val="002759AC"/>
    <w:rsid w:val="00276587"/>
    <w:rsid w:val="00282216"/>
    <w:rsid w:val="00282B80"/>
    <w:rsid w:val="00285805"/>
    <w:rsid w:val="00287915"/>
    <w:rsid w:val="002A1881"/>
    <w:rsid w:val="002A31C2"/>
    <w:rsid w:val="002A55FC"/>
    <w:rsid w:val="002C3795"/>
    <w:rsid w:val="002E7C0A"/>
    <w:rsid w:val="00315195"/>
    <w:rsid w:val="00315EDA"/>
    <w:rsid w:val="0031747A"/>
    <w:rsid w:val="00321116"/>
    <w:rsid w:val="00327725"/>
    <w:rsid w:val="00345EC4"/>
    <w:rsid w:val="00357D62"/>
    <w:rsid w:val="00377874"/>
    <w:rsid w:val="00391C94"/>
    <w:rsid w:val="003A5C05"/>
    <w:rsid w:val="003C3C21"/>
    <w:rsid w:val="003D435A"/>
    <w:rsid w:val="003E15C9"/>
    <w:rsid w:val="003E3966"/>
    <w:rsid w:val="003E5426"/>
    <w:rsid w:val="00411930"/>
    <w:rsid w:val="00416257"/>
    <w:rsid w:val="00417597"/>
    <w:rsid w:val="00422BD9"/>
    <w:rsid w:val="00430516"/>
    <w:rsid w:val="0043190A"/>
    <w:rsid w:val="004407A9"/>
    <w:rsid w:val="004501B7"/>
    <w:rsid w:val="00456B2A"/>
    <w:rsid w:val="00463000"/>
    <w:rsid w:val="00475EE8"/>
    <w:rsid w:val="004974EC"/>
    <w:rsid w:val="004B2551"/>
    <w:rsid w:val="004D5A2B"/>
    <w:rsid w:val="004D7A95"/>
    <w:rsid w:val="004E2B15"/>
    <w:rsid w:val="004E6B76"/>
    <w:rsid w:val="00502675"/>
    <w:rsid w:val="00504171"/>
    <w:rsid w:val="005263A8"/>
    <w:rsid w:val="00526EF9"/>
    <w:rsid w:val="00550D3D"/>
    <w:rsid w:val="005549B2"/>
    <w:rsid w:val="005553A2"/>
    <w:rsid w:val="00561EDE"/>
    <w:rsid w:val="00565610"/>
    <w:rsid w:val="0056711B"/>
    <w:rsid w:val="00571A26"/>
    <w:rsid w:val="005A334F"/>
    <w:rsid w:val="005C3B22"/>
    <w:rsid w:val="005E0E1B"/>
    <w:rsid w:val="005F12BA"/>
    <w:rsid w:val="005F18A1"/>
    <w:rsid w:val="00602856"/>
    <w:rsid w:val="006072AE"/>
    <w:rsid w:val="0061166C"/>
    <w:rsid w:val="00631938"/>
    <w:rsid w:val="00635A4B"/>
    <w:rsid w:val="00647F9D"/>
    <w:rsid w:val="00650455"/>
    <w:rsid w:val="00654D5E"/>
    <w:rsid w:val="00661644"/>
    <w:rsid w:val="006640E1"/>
    <w:rsid w:val="00665667"/>
    <w:rsid w:val="00674C9C"/>
    <w:rsid w:val="006922E9"/>
    <w:rsid w:val="006923F2"/>
    <w:rsid w:val="00694D13"/>
    <w:rsid w:val="006A0519"/>
    <w:rsid w:val="006B00A0"/>
    <w:rsid w:val="006B1891"/>
    <w:rsid w:val="006C03BB"/>
    <w:rsid w:val="006C4790"/>
    <w:rsid w:val="006D2820"/>
    <w:rsid w:val="006D2C27"/>
    <w:rsid w:val="006E19C9"/>
    <w:rsid w:val="006E25B3"/>
    <w:rsid w:val="006E3ECD"/>
    <w:rsid w:val="006E483B"/>
    <w:rsid w:val="006F44D6"/>
    <w:rsid w:val="00701D28"/>
    <w:rsid w:val="00732414"/>
    <w:rsid w:val="00737430"/>
    <w:rsid w:val="00740F8E"/>
    <w:rsid w:val="00743DAC"/>
    <w:rsid w:val="007458A9"/>
    <w:rsid w:val="007600D4"/>
    <w:rsid w:val="00764490"/>
    <w:rsid w:val="0077367C"/>
    <w:rsid w:val="00775E32"/>
    <w:rsid w:val="00785DA5"/>
    <w:rsid w:val="00791D28"/>
    <w:rsid w:val="00792F1A"/>
    <w:rsid w:val="00793AEF"/>
    <w:rsid w:val="00796CD0"/>
    <w:rsid w:val="007B0CCC"/>
    <w:rsid w:val="007B4779"/>
    <w:rsid w:val="007B5265"/>
    <w:rsid w:val="007D14C6"/>
    <w:rsid w:val="007F0506"/>
    <w:rsid w:val="007F6740"/>
    <w:rsid w:val="007F6E86"/>
    <w:rsid w:val="00814049"/>
    <w:rsid w:val="00814994"/>
    <w:rsid w:val="00816646"/>
    <w:rsid w:val="00817A73"/>
    <w:rsid w:val="0083125A"/>
    <w:rsid w:val="00832832"/>
    <w:rsid w:val="008434F7"/>
    <w:rsid w:val="008679C9"/>
    <w:rsid w:val="0087056E"/>
    <w:rsid w:val="00872E90"/>
    <w:rsid w:val="00877814"/>
    <w:rsid w:val="008900D8"/>
    <w:rsid w:val="008E6A8F"/>
    <w:rsid w:val="008F36DF"/>
    <w:rsid w:val="008F677C"/>
    <w:rsid w:val="00904278"/>
    <w:rsid w:val="0090525A"/>
    <w:rsid w:val="0090782F"/>
    <w:rsid w:val="00913085"/>
    <w:rsid w:val="00925240"/>
    <w:rsid w:val="00930E78"/>
    <w:rsid w:val="00941F35"/>
    <w:rsid w:val="00944243"/>
    <w:rsid w:val="009470EE"/>
    <w:rsid w:val="0095079D"/>
    <w:rsid w:val="00956AF6"/>
    <w:rsid w:val="009673AA"/>
    <w:rsid w:val="0097659F"/>
    <w:rsid w:val="0099588C"/>
    <w:rsid w:val="009A44B3"/>
    <w:rsid w:val="009C0263"/>
    <w:rsid w:val="009F31F6"/>
    <w:rsid w:val="00A04523"/>
    <w:rsid w:val="00A177C4"/>
    <w:rsid w:val="00A240BE"/>
    <w:rsid w:val="00A24376"/>
    <w:rsid w:val="00A24967"/>
    <w:rsid w:val="00A3448A"/>
    <w:rsid w:val="00A41675"/>
    <w:rsid w:val="00A41F7D"/>
    <w:rsid w:val="00A43653"/>
    <w:rsid w:val="00A47450"/>
    <w:rsid w:val="00A702E5"/>
    <w:rsid w:val="00A72F80"/>
    <w:rsid w:val="00A85B3B"/>
    <w:rsid w:val="00AB1155"/>
    <w:rsid w:val="00AB6BED"/>
    <w:rsid w:val="00AC204A"/>
    <w:rsid w:val="00AD4C6C"/>
    <w:rsid w:val="00AD5A0F"/>
    <w:rsid w:val="00AD5C58"/>
    <w:rsid w:val="00AE5186"/>
    <w:rsid w:val="00AF4388"/>
    <w:rsid w:val="00B0182C"/>
    <w:rsid w:val="00B102FC"/>
    <w:rsid w:val="00B20C8A"/>
    <w:rsid w:val="00B21D1D"/>
    <w:rsid w:val="00B2437D"/>
    <w:rsid w:val="00B24993"/>
    <w:rsid w:val="00B33CC5"/>
    <w:rsid w:val="00B34336"/>
    <w:rsid w:val="00B611F5"/>
    <w:rsid w:val="00B66730"/>
    <w:rsid w:val="00B6786D"/>
    <w:rsid w:val="00B73B64"/>
    <w:rsid w:val="00B8152E"/>
    <w:rsid w:val="00B840BA"/>
    <w:rsid w:val="00B91A3C"/>
    <w:rsid w:val="00BA27D2"/>
    <w:rsid w:val="00BB72CD"/>
    <w:rsid w:val="00BC5B4D"/>
    <w:rsid w:val="00BD26C5"/>
    <w:rsid w:val="00BE17FF"/>
    <w:rsid w:val="00BE3C81"/>
    <w:rsid w:val="00BE6817"/>
    <w:rsid w:val="00BF0C39"/>
    <w:rsid w:val="00BF4093"/>
    <w:rsid w:val="00C01021"/>
    <w:rsid w:val="00C01089"/>
    <w:rsid w:val="00C056C0"/>
    <w:rsid w:val="00C07EDD"/>
    <w:rsid w:val="00C138DA"/>
    <w:rsid w:val="00C14411"/>
    <w:rsid w:val="00C26574"/>
    <w:rsid w:val="00C30F57"/>
    <w:rsid w:val="00C4626B"/>
    <w:rsid w:val="00CA1549"/>
    <w:rsid w:val="00CA2431"/>
    <w:rsid w:val="00CB17FD"/>
    <w:rsid w:val="00CC1210"/>
    <w:rsid w:val="00CC730B"/>
    <w:rsid w:val="00CD4138"/>
    <w:rsid w:val="00CD7918"/>
    <w:rsid w:val="00CE35FE"/>
    <w:rsid w:val="00CE55AF"/>
    <w:rsid w:val="00CE6172"/>
    <w:rsid w:val="00D05601"/>
    <w:rsid w:val="00D1014E"/>
    <w:rsid w:val="00D15FA4"/>
    <w:rsid w:val="00D24C6E"/>
    <w:rsid w:val="00D251D1"/>
    <w:rsid w:val="00D4369D"/>
    <w:rsid w:val="00D5262D"/>
    <w:rsid w:val="00D72273"/>
    <w:rsid w:val="00D738FB"/>
    <w:rsid w:val="00D749D4"/>
    <w:rsid w:val="00D74E6D"/>
    <w:rsid w:val="00D90A87"/>
    <w:rsid w:val="00DC0564"/>
    <w:rsid w:val="00DC1406"/>
    <w:rsid w:val="00DD0317"/>
    <w:rsid w:val="00DE23D4"/>
    <w:rsid w:val="00DE5E2D"/>
    <w:rsid w:val="00DE78DC"/>
    <w:rsid w:val="00DF22FE"/>
    <w:rsid w:val="00E030C1"/>
    <w:rsid w:val="00E03A46"/>
    <w:rsid w:val="00E1026B"/>
    <w:rsid w:val="00E42935"/>
    <w:rsid w:val="00E44953"/>
    <w:rsid w:val="00E46D8B"/>
    <w:rsid w:val="00E520AA"/>
    <w:rsid w:val="00E521E3"/>
    <w:rsid w:val="00E5227F"/>
    <w:rsid w:val="00E52B88"/>
    <w:rsid w:val="00E6300B"/>
    <w:rsid w:val="00E74E48"/>
    <w:rsid w:val="00E76949"/>
    <w:rsid w:val="00E92551"/>
    <w:rsid w:val="00EA0A0E"/>
    <w:rsid w:val="00EB23EC"/>
    <w:rsid w:val="00EB40BC"/>
    <w:rsid w:val="00EB5EA7"/>
    <w:rsid w:val="00EC2009"/>
    <w:rsid w:val="00EC2604"/>
    <w:rsid w:val="00EC43D8"/>
    <w:rsid w:val="00ED12F8"/>
    <w:rsid w:val="00ED2EBE"/>
    <w:rsid w:val="00EE3BC8"/>
    <w:rsid w:val="00EE5EC3"/>
    <w:rsid w:val="00F00210"/>
    <w:rsid w:val="00F00A55"/>
    <w:rsid w:val="00F01095"/>
    <w:rsid w:val="00F02265"/>
    <w:rsid w:val="00F22D94"/>
    <w:rsid w:val="00F426D9"/>
    <w:rsid w:val="00F42DC3"/>
    <w:rsid w:val="00F630E4"/>
    <w:rsid w:val="00F72CA1"/>
    <w:rsid w:val="00F77413"/>
    <w:rsid w:val="00F810A4"/>
    <w:rsid w:val="00F87806"/>
    <w:rsid w:val="00F95E17"/>
    <w:rsid w:val="00F96AF8"/>
    <w:rsid w:val="00FA19A8"/>
    <w:rsid w:val="00FA1F0D"/>
    <w:rsid w:val="00FB612E"/>
    <w:rsid w:val="00FC4352"/>
    <w:rsid w:val="00FC731F"/>
    <w:rsid w:val="00FD0C4A"/>
    <w:rsid w:val="00FD53F1"/>
    <w:rsid w:val="00FD6CB4"/>
    <w:rsid w:val="00FD7FF2"/>
    <w:rsid w:val="00FE0B2D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43EA825-07DE-4EFB-BF79-9A98812F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1F35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framePr w:w="4117" w:h="2164" w:hSpace="180" w:wrap="around" w:vAnchor="text" w:hAnchor="page" w:x="6769" w:y="-2385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styleId="BodyTextIndent3">
    <w:name w:val="Body Text Indent 3"/>
    <w:basedOn w:val="Normal"/>
    <w:link w:val="BodyTextIndent3Char"/>
    <w:uiPriority w:val="99"/>
    <w:pPr>
      <w:ind w:firstLine="709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Caption">
    <w:name w:val="caption"/>
    <w:basedOn w:val="Normal"/>
    <w:next w:val="Normal"/>
    <w:uiPriority w:val="35"/>
    <w:qFormat/>
    <w:pPr>
      <w:framePr w:w="4117" w:h="2164" w:hSpace="180" w:wrap="around" w:vAnchor="text" w:hAnchor="page" w:x="7222" w:y="-2152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adjustRightInd w:val="0"/>
      <w:ind w:firstLine="567"/>
      <w:jc w:val="both"/>
    </w:pPr>
    <w:rPr>
      <w:bCs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firstLine="567"/>
      <w:jc w:val="both"/>
    </w:pPr>
    <w:rPr>
      <w:color w:val="000000"/>
      <w:sz w:val="26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1938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framePr w:w="3573" w:h="2164" w:hSpace="180" w:wrap="around" w:vAnchor="text" w:hAnchor="page" w:x="7493" w:y="446"/>
      <w:jc w:val="center"/>
    </w:pPr>
    <w:rPr>
      <w:b/>
      <w:bCs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ind w:right="5102"/>
      <w:jc w:val="both"/>
    </w:pPr>
    <w:rPr>
      <w:b/>
      <w:bCs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F674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5426"/>
    <w:pPr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2BD9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ормальный (таблица)"/>
    <w:basedOn w:val="Normal"/>
    <w:next w:val="Normal"/>
    <w:uiPriority w:val="99"/>
    <w:rsid w:val="00B018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Основной текст + 10"/>
    <w:aliases w:val="5 pt"/>
    <w:basedOn w:val="DefaultParagraphFont"/>
    <w:rsid w:val="00FA1F0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05pt">
    <w:name w:val="Основной текст + 10.5 pt"/>
    <w:basedOn w:val="DefaultParagraphFont"/>
    <w:rsid w:val="0077367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&#1052;&#1080;&#1085;&#1080;&#1089;&#1090;&#1077;&#1088;&#1089;&#1090;&#1074;&#1086;\&#1041;&#1083;&#1072;&#1085;&#1082;%20&#1052;&#1048;&#1053;&#1069;&#1050;&#1054;&#1053;&#1054;&#1052;&#1056;&#1040;&#1047;&#1042;&#1048;&#1058;&#1048;&#1071;%20(&#1086;&#1073;&#1083;&#1072;&#1089;&#1090;&#108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МИНЭКОНОМРАЗВИТИЯ (области)</Template>
  <TotalTime>0</TotalTime>
  <Pages>3</Pages>
  <Words>1083</Words>
  <Characters>6178</Characters>
  <Application>Microsoft Office Word</Application>
  <DocSecurity>4</DocSecurity>
  <Lines>51</Lines>
  <Paragraphs>14</Paragraphs>
  <ScaleCrop>false</ScaleCrop>
  <Company>Комитет по информатизации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Лисицын Денис Николаевич</dc:creator>
  <cp:keywords/>
  <dc:description/>
  <cp:lastModifiedBy>word</cp:lastModifiedBy>
  <cp:revision>2</cp:revision>
  <cp:lastPrinted>2020-02-28T11:09:00Z</cp:lastPrinted>
  <dcterms:created xsi:type="dcterms:W3CDTF">2023-02-05T22:44:00Z</dcterms:created>
  <dcterms:modified xsi:type="dcterms:W3CDTF">2023-02-05T22:44:00Z</dcterms:modified>
</cp:coreProperties>
</file>