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8103C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5409D">
        <w:rPr>
          <w:sz w:val="24"/>
          <w:szCs w:val="24"/>
        </w:rPr>
        <w:t>рассматривается</w:t>
      </w:r>
      <w:r w:rsidR="00E46D8B" w:rsidRPr="00D5409D">
        <w:rPr>
          <w:sz w:val="24"/>
          <w:szCs w:val="24"/>
        </w:rPr>
        <w:t xml:space="preserve"> ходатайство </w:t>
      </w:r>
      <w:r w:rsidR="004313FB">
        <w:rPr>
          <w:sz w:val="24"/>
          <w:szCs w:val="24"/>
        </w:rPr>
        <w:t>ООО «Газпром газификации</w:t>
      </w:r>
      <w:r w:rsidR="00E46D8B" w:rsidRPr="00D5409D">
        <w:rPr>
          <w:sz w:val="24"/>
          <w:szCs w:val="24"/>
        </w:rPr>
        <w:t xml:space="preserve">» об установлении публичного сервитута </w:t>
      </w:r>
      <w:r w:rsidR="0008103C">
        <w:rPr>
          <w:sz w:val="24"/>
          <w:szCs w:val="24"/>
        </w:rPr>
        <w:t>в целях строительства и эксплуатации линейного</w:t>
      </w:r>
      <w:r w:rsidR="006E6696">
        <w:rPr>
          <w:sz w:val="24"/>
          <w:szCs w:val="24"/>
        </w:rPr>
        <w:t xml:space="preserve"> </w:t>
      </w:r>
      <w:r w:rsidR="0008103C">
        <w:rPr>
          <w:sz w:val="24"/>
          <w:szCs w:val="24"/>
        </w:rPr>
        <w:t xml:space="preserve">объекта «Газопровод межпоселковый </w:t>
      </w:r>
      <w:r w:rsidR="00F942B6" w:rsidRPr="00F942B6">
        <w:rPr>
          <w:sz w:val="24"/>
          <w:szCs w:val="24"/>
        </w:rPr>
        <w:t>дер. Прудки – дер. Дольское – дер. Победа Малоярославецкого района, Калужской области</w:t>
      </w:r>
      <w:r w:rsidR="0008103C">
        <w:rPr>
          <w:sz w:val="24"/>
          <w:szCs w:val="24"/>
        </w:rPr>
        <w:t>».</w:t>
      </w:r>
    </w:p>
    <w:p w:rsidR="00411930" w:rsidRPr="00D5409D" w:rsidRDefault="00411930" w:rsidP="0036051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Объект </w:t>
      </w:r>
      <w:r w:rsidR="0008103C">
        <w:rPr>
          <w:sz w:val="24"/>
          <w:szCs w:val="24"/>
        </w:rPr>
        <w:t xml:space="preserve">газопровода межпоселкового </w:t>
      </w:r>
      <w:r w:rsidR="00F942B6" w:rsidRPr="00F942B6">
        <w:rPr>
          <w:sz w:val="24"/>
          <w:szCs w:val="24"/>
        </w:rPr>
        <w:t>дер. Прудки – дер. Дольское – дер. Победа Малоярославецкого района, Калужской области</w:t>
      </w:r>
      <w:r w:rsidR="00F942B6">
        <w:rPr>
          <w:sz w:val="24"/>
          <w:szCs w:val="24"/>
        </w:rPr>
        <w:t xml:space="preserve"> </w:t>
      </w:r>
      <w:r w:rsidR="0008103C">
        <w:rPr>
          <w:sz w:val="24"/>
          <w:szCs w:val="24"/>
        </w:rPr>
        <w:t>отражен в генеральном плане сельского поселения «</w:t>
      </w:r>
      <w:r w:rsidR="00F942B6">
        <w:rPr>
          <w:sz w:val="24"/>
          <w:szCs w:val="24"/>
        </w:rPr>
        <w:t>Деревня Прудки</w:t>
      </w:r>
      <w:r w:rsidR="0008103C">
        <w:rPr>
          <w:sz w:val="24"/>
          <w:szCs w:val="24"/>
        </w:rPr>
        <w:t xml:space="preserve">» Калужской области, утвержденной решением поселкового собрания </w:t>
      </w:r>
      <w:r w:rsidR="0036051D" w:rsidRPr="00D5409D">
        <w:rPr>
          <w:sz w:val="24"/>
          <w:szCs w:val="24"/>
        </w:rPr>
        <w:t>сельского поселения «</w:t>
      </w:r>
      <w:r w:rsidR="00F942B6">
        <w:rPr>
          <w:sz w:val="24"/>
          <w:szCs w:val="24"/>
        </w:rPr>
        <w:t>Деревня Прудки</w:t>
      </w:r>
      <w:r w:rsidR="0036051D" w:rsidRPr="00D5409D">
        <w:rPr>
          <w:sz w:val="24"/>
          <w:szCs w:val="24"/>
        </w:rPr>
        <w:t xml:space="preserve">» от </w:t>
      </w:r>
      <w:r w:rsidR="00F942B6">
        <w:rPr>
          <w:sz w:val="24"/>
          <w:szCs w:val="24"/>
        </w:rPr>
        <w:t>20</w:t>
      </w:r>
      <w:r w:rsidR="00EB3B81">
        <w:rPr>
          <w:sz w:val="24"/>
          <w:szCs w:val="24"/>
        </w:rPr>
        <w:t>.12</w:t>
      </w:r>
      <w:r w:rsidR="0036051D" w:rsidRPr="00D5409D">
        <w:rPr>
          <w:sz w:val="24"/>
          <w:szCs w:val="24"/>
        </w:rPr>
        <w:t>.201</w:t>
      </w:r>
      <w:r w:rsidR="00F942B6">
        <w:rPr>
          <w:sz w:val="24"/>
          <w:szCs w:val="24"/>
        </w:rPr>
        <w:t>3</w:t>
      </w:r>
      <w:r w:rsidR="0036051D" w:rsidRPr="00D5409D">
        <w:rPr>
          <w:sz w:val="24"/>
          <w:szCs w:val="24"/>
        </w:rPr>
        <w:t xml:space="preserve"> №</w:t>
      </w:r>
      <w:r w:rsidR="00F942B6">
        <w:rPr>
          <w:sz w:val="24"/>
          <w:szCs w:val="24"/>
        </w:rPr>
        <w:t>36</w:t>
      </w:r>
      <w:r w:rsidR="00893FF0" w:rsidRPr="00D5409D">
        <w:rPr>
          <w:sz w:val="24"/>
          <w:szCs w:val="24"/>
        </w:rPr>
        <w:t>,</w:t>
      </w:r>
      <w:r w:rsidRPr="00D5409D">
        <w:rPr>
          <w:sz w:val="24"/>
          <w:szCs w:val="24"/>
        </w:rPr>
        <w:t xml:space="preserve"> размещенн</w:t>
      </w:r>
      <w:r w:rsidR="00FF6088" w:rsidRPr="00D5409D">
        <w:rPr>
          <w:sz w:val="24"/>
          <w:szCs w:val="24"/>
        </w:rPr>
        <w:t>ыми</w:t>
      </w:r>
      <w:r w:rsidRPr="00D5409D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5409D">
        <w:rPr>
          <w:sz w:val="24"/>
          <w:szCs w:val="24"/>
        </w:rPr>
        <w:t xml:space="preserve"> со следующими кадастровыми номерами</w:t>
      </w:r>
      <w:r w:rsidRPr="00D5409D">
        <w:rPr>
          <w:sz w:val="24"/>
          <w:szCs w:val="24"/>
        </w:rPr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984"/>
        <w:gridCol w:w="567"/>
        <w:gridCol w:w="1985"/>
        <w:gridCol w:w="567"/>
        <w:gridCol w:w="2126"/>
      </w:tblGrid>
      <w:tr w:rsidR="00F942B6" w:rsidRPr="00412F6D" w:rsidTr="00E541B0">
        <w:tc>
          <w:tcPr>
            <w:tcW w:w="568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09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Кадастровый</w:t>
            </w:r>
          </w:p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>Кадастровый</w:t>
            </w:r>
          </w:p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AD2285">
              <w:rPr>
                <w:b/>
                <w:sz w:val="22"/>
                <w:szCs w:val="22"/>
              </w:rPr>
              <w:t xml:space="preserve"> номер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40:13:150215:1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40:13:150404:377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40:13:000000:2986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 xml:space="preserve">40:13:150215:114 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40:13:150216:1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40:13:000000:1370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40:13:000000:2987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40:13:150215:113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40:13:150217:2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40:13:000000:1554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40:13:150308:2192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40:13:150217:115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40:13:150309:66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40:13:000000:817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40:13:150309:360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40:13:150307:147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40:13:150312:11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40:13:000000:2973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40:13:150312:129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40:13:000000:817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40:13:150504:9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40:13:000000:2981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40:13:150404:499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40:13:000000:645</w:t>
            </w:r>
          </w:p>
        </w:tc>
      </w:tr>
      <w:tr w:rsidR="00F942B6" w:rsidRPr="00412F6D" w:rsidTr="00E541B0">
        <w:tc>
          <w:tcPr>
            <w:tcW w:w="568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40:13:150404:376</w:t>
            </w:r>
          </w:p>
        </w:tc>
        <w:tc>
          <w:tcPr>
            <w:tcW w:w="709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40:13:150212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942B6" w:rsidRPr="00AD2285" w:rsidRDefault="00F942B6" w:rsidP="00E541B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42B6" w:rsidRPr="00AD2285" w:rsidRDefault="00F942B6" w:rsidP="00E541B0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AD2285">
              <w:rPr>
                <w:sz w:val="22"/>
                <w:szCs w:val="22"/>
              </w:rPr>
              <w:t>-</w:t>
            </w:r>
          </w:p>
        </w:tc>
      </w:tr>
    </w:tbl>
    <w:p w:rsidR="00F942B6" w:rsidRDefault="00F942B6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</w:t>
      </w:r>
      <w:r w:rsidR="00BD18A4">
        <w:rPr>
          <w:sz w:val="24"/>
          <w:szCs w:val="24"/>
        </w:rPr>
        <w:t>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3</w:t>
      </w:r>
      <w:r w:rsidR="0090525A" w:rsidRPr="00D5409D">
        <w:rPr>
          <w:sz w:val="24"/>
          <w:szCs w:val="24"/>
        </w:rPr>
        <w:t>-14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24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6E3ECD" w:rsidRPr="00D5409D">
        <w:rPr>
          <w:sz w:val="24"/>
          <w:szCs w:val="24"/>
        </w:rPr>
        <w:t>«</w:t>
      </w:r>
      <w:r w:rsidR="00F942B6">
        <w:rPr>
          <w:sz w:val="24"/>
          <w:szCs w:val="24"/>
        </w:rPr>
        <w:t>Деревня Прудки</w:t>
      </w:r>
      <w:r w:rsidR="00BD18A4">
        <w:rPr>
          <w:sz w:val="24"/>
          <w:szCs w:val="24"/>
        </w:rPr>
        <w:t>»</w:t>
      </w:r>
      <w:r w:rsidR="006E3ECD" w:rsidRPr="00D5409D">
        <w:rPr>
          <w:sz w:val="24"/>
          <w:szCs w:val="24"/>
        </w:rPr>
        <w:t>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8"/>
      <w:footerReference w:type="default" r:id="rId9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1D" w:rsidRDefault="0036051D">
      <w:r>
        <w:separator/>
      </w:r>
    </w:p>
  </w:endnote>
  <w:endnote w:type="continuationSeparator" w:id="0">
    <w:p w:rsidR="0036051D" w:rsidRDefault="003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Footer"/>
    </w:pPr>
  </w:p>
  <w:p w:rsidR="0036051D" w:rsidRDefault="0036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1D" w:rsidRDefault="0036051D">
      <w:r>
        <w:separator/>
      </w:r>
    </w:p>
  </w:footnote>
  <w:footnote w:type="continuationSeparator" w:id="0">
    <w:p w:rsidR="0036051D" w:rsidRDefault="003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1D" w:rsidRDefault="0036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036A9"/>
    <w:rsid w:val="00014FD5"/>
    <w:rsid w:val="00041822"/>
    <w:rsid w:val="0005572C"/>
    <w:rsid w:val="00064167"/>
    <w:rsid w:val="0008103C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6051D"/>
    <w:rsid w:val="00377874"/>
    <w:rsid w:val="00391C94"/>
    <w:rsid w:val="003A5C05"/>
    <w:rsid w:val="003B29FC"/>
    <w:rsid w:val="003C3C21"/>
    <w:rsid w:val="003E15C9"/>
    <w:rsid w:val="003E3966"/>
    <w:rsid w:val="003E5426"/>
    <w:rsid w:val="00405AA9"/>
    <w:rsid w:val="00411930"/>
    <w:rsid w:val="00412F6D"/>
    <w:rsid w:val="00415237"/>
    <w:rsid w:val="00416257"/>
    <w:rsid w:val="00417597"/>
    <w:rsid w:val="00422BD9"/>
    <w:rsid w:val="00430516"/>
    <w:rsid w:val="004313FB"/>
    <w:rsid w:val="0043190A"/>
    <w:rsid w:val="004407A9"/>
    <w:rsid w:val="004501B7"/>
    <w:rsid w:val="00456B2A"/>
    <w:rsid w:val="00463000"/>
    <w:rsid w:val="00463364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E6696"/>
    <w:rsid w:val="006F44D6"/>
    <w:rsid w:val="007008EA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0518C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93FF0"/>
    <w:rsid w:val="008B322F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2285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A483B"/>
    <w:rsid w:val="00BC4119"/>
    <w:rsid w:val="00BC5B4D"/>
    <w:rsid w:val="00BD18A4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750F3"/>
    <w:rsid w:val="00CA1549"/>
    <w:rsid w:val="00CA2431"/>
    <w:rsid w:val="00CB17FD"/>
    <w:rsid w:val="00CC1210"/>
    <w:rsid w:val="00CC730B"/>
    <w:rsid w:val="00CD4138"/>
    <w:rsid w:val="00CD7918"/>
    <w:rsid w:val="00CE35FE"/>
    <w:rsid w:val="00CE37E3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1BA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541B0"/>
    <w:rsid w:val="00E6300B"/>
    <w:rsid w:val="00E74E48"/>
    <w:rsid w:val="00E76949"/>
    <w:rsid w:val="00E92551"/>
    <w:rsid w:val="00EA0A0E"/>
    <w:rsid w:val="00EB23EC"/>
    <w:rsid w:val="00EB3B81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42B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B248EC6-35DE-4530-842A-D4D5CB6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0">
    <w:name w:val="Основной текст_"/>
    <w:basedOn w:val="DefaultParagraphFont"/>
    <w:link w:val="1"/>
    <w:locked/>
    <w:rsid w:val="008B322F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B322F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9AAC-6B47-4DDF-8BE4-3990007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457</Words>
  <Characters>2606</Characters>
  <Application>Microsoft Office Word</Application>
  <DocSecurity>4</DocSecurity>
  <Lines>21</Lines>
  <Paragraphs>6</Paragraphs>
  <ScaleCrop>false</ScaleCrop>
  <Company>Комитет по информатизации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2020-02-28T11:09:00Z</cp:lastPrinted>
  <dcterms:created xsi:type="dcterms:W3CDTF">2023-02-05T22:44:00Z</dcterms:created>
  <dcterms:modified xsi:type="dcterms:W3CDTF">2023-02-05T22:44:00Z</dcterms:modified>
</cp:coreProperties>
</file>