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4" w:rsidRPr="006F44D6" w:rsidRDefault="00D749D4">
      <w:pPr>
        <w:rPr>
          <w:sz w:val="26"/>
          <w:szCs w:val="26"/>
        </w:rPr>
      </w:pPr>
      <w:bookmarkStart w:id="0" w:name="_GoBack"/>
      <w:bookmarkEnd w:id="0"/>
    </w:p>
    <w:p w:rsidR="000E45DD" w:rsidRPr="00953D94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953D94">
        <w:rPr>
          <w:b/>
          <w:sz w:val="24"/>
          <w:szCs w:val="24"/>
        </w:rPr>
        <w:t>Сообщение</w:t>
      </w:r>
    </w:p>
    <w:p w:rsidR="00DE23D4" w:rsidRPr="00953D94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953D94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953D94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953D94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953D94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953D94">
        <w:rPr>
          <w:sz w:val="24"/>
          <w:szCs w:val="24"/>
        </w:rPr>
        <w:t>рассматривается</w:t>
      </w:r>
      <w:r w:rsidR="00E46D8B" w:rsidRPr="00953D94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953D94">
        <w:rPr>
          <w:sz w:val="24"/>
          <w:szCs w:val="24"/>
        </w:rPr>
        <w:t xml:space="preserve"> Малоярославецкого района Калужской области</w:t>
      </w:r>
      <w:r w:rsidR="00F426D9" w:rsidRPr="00953D94">
        <w:rPr>
          <w:sz w:val="24"/>
          <w:szCs w:val="24"/>
        </w:rPr>
        <w:t xml:space="preserve">, сельского поселения «Село </w:t>
      </w:r>
      <w:r w:rsidR="0010657A" w:rsidRPr="00953D94">
        <w:rPr>
          <w:sz w:val="24"/>
          <w:szCs w:val="24"/>
        </w:rPr>
        <w:t>Головтеево</w:t>
      </w:r>
      <w:r w:rsidR="00F426D9" w:rsidRPr="00953D94">
        <w:rPr>
          <w:sz w:val="24"/>
          <w:szCs w:val="24"/>
        </w:rPr>
        <w:t>»</w:t>
      </w:r>
      <w:r w:rsidR="008F36DF" w:rsidRPr="00953D94">
        <w:rPr>
          <w:sz w:val="24"/>
          <w:szCs w:val="24"/>
        </w:rPr>
        <w:t xml:space="preserve">, сельского поселения «Деревня </w:t>
      </w:r>
      <w:r w:rsidR="0010657A" w:rsidRPr="00953D94">
        <w:rPr>
          <w:sz w:val="24"/>
          <w:szCs w:val="24"/>
        </w:rPr>
        <w:t>Ерденево</w:t>
      </w:r>
      <w:r w:rsidR="008F36DF" w:rsidRPr="00953D94">
        <w:rPr>
          <w:sz w:val="24"/>
          <w:szCs w:val="24"/>
        </w:rPr>
        <w:t>»</w:t>
      </w:r>
      <w:r w:rsidRPr="00953D94">
        <w:rPr>
          <w:sz w:val="24"/>
          <w:szCs w:val="24"/>
        </w:rPr>
        <w:t xml:space="preserve">, сельского поселения «Деревня </w:t>
      </w:r>
      <w:r w:rsidR="0016503D" w:rsidRPr="00953D94">
        <w:rPr>
          <w:sz w:val="24"/>
          <w:szCs w:val="24"/>
        </w:rPr>
        <w:t>Воробьево</w:t>
      </w:r>
      <w:r w:rsidRPr="00953D94">
        <w:rPr>
          <w:sz w:val="24"/>
          <w:szCs w:val="24"/>
        </w:rPr>
        <w:t>»</w:t>
      </w:r>
      <w:r w:rsidR="005E0E1B" w:rsidRPr="00953D94">
        <w:rPr>
          <w:sz w:val="24"/>
          <w:szCs w:val="24"/>
        </w:rPr>
        <w:t xml:space="preserve"> </w:t>
      </w:r>
      <w:r w:rsidR="00E46D8B" w:rsidRPr="00953D94">
        <w:rPr>
          <w:sz w:val="24"/>
          <w:szCs w:val="24"/>
        </w:rPr>
        <w:t>в целях</w:t>
      </w:r>
      <w:r w:rsidR="007F6E86" w:rsidRPr="00953D94">
        <w:rPr>
          <w:sz w:val="24"/>
          <w:szCs w:val="24"/>
        </w:rPr>
        <w:t xml:space="preserve"> </w:t>
      </w:r>
      <w:r w:rsidR="00E46D8B" w:rsidRPr="00953D94">
        <w:rPr>
          <w:sz w:val="24"/>
          <w:szCs w:val="24"/>
        </w:rPr>
        <w:t xml:space="preserve">эксплуатации объекта </w:t>
      </w:r>
      <w:r w:rsidR="007F6E86" w:rsidRPr="00953D94">
        <w:rPr>
          <w:sz w:val="24"/>
          <w:szCs w:val="24"/>
        </w:rPr>
        <w:t>электросетевого хозяйства ВЛ-</w:t>
      </w:r>
      <w:r w:rsidRPr="00953D94">
        <w:rPr>
          <w:sz w:val="24"/>
          <w:szCs w:val="24"/>
        </w:rPr>
        <w:t>10</w:t>
      </w:r>
      <w:r w:rsidR="007F6E86" w:rsidRPr="00953D94">
        <w:rPr>
          <w:sz w:val="24"/>
          <w:szCs w:val="24"/>
        </w:rPr>
        <w:t xml:space="preserve"> кВ</w:t>
      </w:r>
      <w:r w:rsidRPr="00953D94">
        <w:rPr>
          <w:sz w:val="24"/>
          <w:szCs w:val="24"/>
        </w:rPr>
        <w:t xml:space="preserve"> № </w:t>
      </w:r>
      <w:r w:rsidR="0010657A" w:rsidRPr="00953D94">
        <w:rPr>
          <w:sz w:val="24"/>
          <w:szCs w:val="24"/>
        </w:rPr>
        <w:t>4</w:t>
      </w:r>
      <w:r w:rsidRPr="00953D94">
        <w:rPr>
          <w:sz w:val="24"/>
          <w:szCs w:val="24"/>
        </w:rPr>
        <w:t xml:space="preserve"> ПС </w:t>
      </w:r>
      <w:r w:rsidR="0010657A" w:rsidRPr="00953D94">
        <w:rPr>
          <w:sz w:val="24"/>
          <w:szCs w:val="24"/>
        </w:rPr>
        <w:t xml:space="preserve">35 кВ </w:t>
      </w:r>
      <w:r w:rsidRPr="00953D94">
        <w:rPr>
          <w:sz w:val="24"/>
          <w:szCs w:val="24"/>
        </w:rPr>
        <w:t>«</w:t>
      </w:r>
      <w:r w:rsidR="0010657A" w:rsidRPr="00953D94">
        <w:rPr>
          <w:sz w:val="24"/>
          <w:szCs w:val="24"/>
        </w:rPr>
        <w:t>Ерденево</w:t>
      </w:r>
      <w:r w:rsidRPr="00953D94">
        <w:rPr>
          <w:sz w:val="24"/>
          <w:szCs w:val="24"/>
        </w:rPr>
        <w:t>»</w:t>
      </w:r>
      <w:r w:rsidR="0010657A" w:rsidRPr="00953D94">
        <w:rPr>
          <w:sz w:val="24"/>
          <w:szCs w:val="24"/>
        </w:rPr>
        <w:t>, в т.ч. ВЛ-10 кВ №№3,4,5 РП 10 кВ «Воробьево»</w:t>
      </w:r>
      <w:r w:rsidR="007F6E86" w:rsidRPr="00953D94">
        <w:rPr>
          <w:sz w:val="24"/>
          <w:szCs w:val="24"/>
        </w:rPr>
        <w:t>.</w:t>
      </w:r>
    </w:p>
    <w:p w:rsidR="00411930" w:rsidRPr="00953D94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953D94">
        <w:rPr>
          <w:sz w:val="24"/>
          <w:szCs w:val="24"/>
        </w:rPr>
        <w:t xml:space="preserve">Объект электросетевого </w:t>
      </w:r>
      <w:r w:rsidR="00C613AA" w:rsidRPr="00953D94">
        <w:rPr>
          <w:sz w:val="24"/>
          <w:szCs w:val="24"/>
        </w:rPr>
        <w:t xml:space="preserve">ВЛ-10 кВ № 4 ПС 35 кВ «Ерденево», в т.ч. ВЛ-10 кВ №№3,4,5 РП 10 кВ «Воробьево» </w:t>
      </w:r>
      <w:r w:rsidRPr="00953D94">
        <w:rPr>
          <w:sz w:val="24"/>
          <w:szCs w:val="24"/>
        </w:rPr>
        <w:t xml:space="preserve">отражен </w:t>
      </w:r>
      <w:r w:rsidR="00C613AA" w:rsidRPr="00953D94">
        <w:rPr>
          <w:sz w:val="24"/>
          <w:szCs w:val="24"/>
        </w:rPr>
        <w:t>генеральном плане сельского поселения «Деревня Воробьево» Калужской области, утвержденной решением сельской думы сельского поселения «Деревня Воробьево» от 19.08.2013 №23 (в ред. от 14.11.2017 № 32), генеральном плане сельского поселения «Село Головтеево» Калужской области, утвержденной решением сельской думы сельского поселения «Село Головтеево» от 27.08.2013 №27 (в ред. от 24.12.2019 № 119),</w:t>
      </w:r>
      <w:r w:rsidRPr="00953D94">
        <w:rPr>
          <w:sz w:val="24"/>
          <w:szCs w:val="24"/>
        </w:rPr>
        <w:t xml:space="preserve"> </w:t>
      </w:r>
      <w:r w:rsidR="00C613AA" w:rsidRPr="00953D94">
        <w:rPr>
          <w:sz w:val="24"/>
          <w:szCs w:val="24"/>
        </w:rPr>
        <w:t>генеральном плане сельского поселения «Деревня Ерденево» Калужской области, утвержденной решением сельской думы сельского поселения «</w:t>
      </w:r>
      <w:r w:rsidR="00796E32" w:rsidRPr="00953D94">
        <w:rPr>
          <w:sz w:val="24"/>
          <w:szCs w:val="24"/>
        </w:rPr>
        <w:t>Деревня Ерденево</w:t>
      </w:r>
      <w:r w:rsidR="00C613AA" w:rsidRPr="00953D94">
        <w:rPr>
          <w:sz w:val="24"/>
          <w:szCs w:val="24"/>
        </w:rPr>
        <w:t xml:space="preserve">» от 23.10.2013 №22 (в ред. от 29.12.2021 № 122), </w:t>
      </w:r>
      <w:r w:rsidRPr="00953D94">
        <w:rPr>
          <w:sz w:val="24"/>
          <w:szCs w:val="24"/>
        </w:rPr>
        <w:t>размещенн</w:t>
      </w:r>
      <w:r w:rsidR="00C613AA" w:rsidRPr="00953D94">
        <w:rPr>
          <w:sz w:val="24"/>
          <w:szCs w:val="24"/>
        </w:rPr>
        <w:t>ыми</w:t>
      </w:r>
      <w:r w:rsidRPr="00953D94">
        <w:rPr>
          <w:sz w:val="24"/>
          <w:szCs w:val="24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16503D" w:rsidRPr="00953D94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953D94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953D94">
        <w:rPr>
          <w:sz w:val="24"/>
          <w:szCs w:val="24"/>
        </w:rPr>
        <w:t xml:space="preserve"> со следующими кадастровыми номерами</w:t>
      </w:r>
      <w:r w:rsidRPr="00953D94">
        <w:rPr>
          <w:sz w:val="24"/>
          <w:szCs w:val="24"/>
        </w:rPr>
        <w:t xml:space="preserve">: 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783"/>
        <w:gridCol w:w="611"/>
        <w:gridCol w:w="1985"/>
        <w:gridCol w:w="708"/>
        <w:gridCol w:w="2410"/>
        <w:gridCol w:w="730"/>
        <w:gridCol w:w="2059"/>
      </w:tblGrid>
      <w:tr w:rsidR="00B82E08" w:rsidTr="00B82E08">
        <w:trPr>
          <w:jc w:val="center"/>
        </w:trPr>
        <w:tc>
          <w:tcPr>
            <w:tcW w:w="442" w:type="dxa"/>
          </w:tcPr>
          <w:p w:rsidR="00B82E08" w:rsidRPr="00B82E08" w:rsidRDefault="00B82E08" w:rsidP="00B82E08">
            <w:pPr>
              <w:jc w:val="center"/>
              <w:rPr>
                <w:b/>
              </w:rPr>
            </w:pPr>
            <w:r w:rsidRPr="00B82E08">
              <w:rPr>
                <w:b/>
              </w:rPr>
              <w:t>№</w:t>
            </w:r>
          </w:p>
        </w:tc>
        <w:tc>
          <w:tcPr>
            <w:tcW w:w="1783" w:type="dxa"/>
          </w:tcPr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  <w:sz w:val="24"/>
                <w:szCs w:val="24"/>
              </w:rPr>
              <w:t>Кадастровый</w:t>
            </w:r>
          </w:p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</w:rPr>
              <w:t>номер</w:t>
            </w:r>
          </w:p>
        </w:tc>
        <w:tc>
          <w:tcPr>
            <w:tcW w:w="611" w:type="dxa"/>
          </w:tcPr>
          <w:p w:rsidR="00B82E08" w:rsidRPr="00B82E08" w:rsidRDefault="00B82E08" w:rsidP="00B82E08">
            <w:pPr>
              <w:jc w:val="center"/>
              <w:rPr>
                <w:b/>
              </w:rPr>
            </w:pPr>
            <w:r w:rsidRPr="00B82E08">
              <w:rPr>
                <w:b/>
              </w:rPr>
              <w:t>№</w:t>
            </w:r>
          </w:p>
        </w:tc>
        <w:tc>
          <w:tcPr>
            <w:tcW w:w="1985" w:type="dxa"/>
          </w:tcPr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  <w:sz w:val="24"/>
                <w:szCs w:val="24"/>
              </w:rPr>
              <w:t>Кадастровый</w:t>
            </w:r>
          </w:p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</w:rPr>
              <w:t>номер</w:t>
            </w:r>
          </w:p>
        </w:tc>
        <w:tc>
          <w:tcPr>
            <w:tcW w:w="708" w:type="dxa"/>
          </w:tcPr>
          <w:p w:rsidR="00B82E08" w:rsidRPr="00B82E08" w:rsidRDefault="00B82E08" w:rsidP="00B82E08">
            <w:pPr>
              <w:jc w:val="center"/>
              <w:rPr>
                <w:b/>
              </w:rPr>
            </w:pPr>
            <w:r w:rsidRPr="00B82E08">
              <w:rPr>
                <w:b/>
              </w:rPr>
              <w:t>№</w:t>
            </w:r>
          </w:p>
        </w:tc>
        <w:tc>
          <w:tcPr>
            <w:tcW w:w="2410" w:type="dxa"/>
          </w:tcPr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  <w:sz w:val="24"/>
                <w:szCs w:val="24"/>
              </w:rPr>
              <w:t>Кадастровый</w:t>
            </w:r>
          </w:p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</w:rPr>
              <w:t>номер</w:t>
            </w:r>
          </w:p>
        </w:tc>
        <w:tc>
          <w:tcPr>
            <w:tcW w:w="730" w:type="dxa"/>
          </w:tcPr>
          <w:p w:rsidR="00B82E08" w:rsidRPr="00B82E08" w:rsidRDefault="00B82E08" w:rsidP="00B82E08">
            <w:pPr>
              <w:jc w:val="center"/>
              <w:rPr>
                <w:b/>
              </w:rPr>
            </w:pPr>
            <w:r w:rsidRPr="00B82E08">
              <w:rPr>
                <w:b/>
              </w:rPr>
              <w:t>№</w:t>
            </w:r>
          </w:p>
        </w:tc>
        <w:tc>
          <w:tcPr>
            <w:tcW w:w="2059" w:type="dxa"/>
          </w:tcPr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  <w:sz w:val="24"/>
                <w:szCs w:val="24"/>
              </w:rPr>
              <w:t>Кадастровый</w:t>
            </w:r>
          </w:p>
          <w:p w:rsidR="00B82E08" w:rsidRPr="00B82E08" w:rsidRDefault="00B82E08" w:rsidP="00B82E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2E08">
              <w:rPr>
                <w:b/>
              </w:rPr>
              <w:t>номер</w:t>
            </w:r>
          </w:p>
        </w:tc>
      </w:tr>
      <w:tr w:rsidR="00B82E08" w:rsidTr="00B82E08">
        <w:trPr>
          <w:trHeight w:val="298"/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3" w:type="dxa"/>
            <w:vAlign w:val="center"/>
          </w:tcPr>
          <w:p w:rsidR="00B82E08" w:rsidRPr="00235425" w:rsidRDefault="00B82E08" w:rsidP="00B82E08">
            <w:pPr>
              <w:pStyle w:val="1"/>
              <w:shd w:val="clear" w:color="auto" w:fill="auto"/>
              <w:spacing w:after="240"/>
              <w:jc w:val="center"/>
            </w:pPr>
            <w:r w:rsidRPr="00B82E08">
              <w:rPr>
                <w:shd w:val="clear" w:color="auto" w:fill="F8F9FA"/>
              </w:rPr>
              <w:t>40:13:110203:64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55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40:13:110501:398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109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40:13:110305:219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163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40:13:110309:16 (контуры 1, 2)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lang w:eastAsia="ru-RU"/>
              </w:rPr>
            </w:pPr>
            <w:r w:rsidRPr="00B82E08">
              <w:rPr>
                <w:shd w:val="clear" w:color="auto" w:fill="F8F9FA"/>
              </w:rPr>
              <w:t>40:13:110203:404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56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40:13:110501:399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110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40:13:110304:2124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164</w:t>
            </w:r>
          </w:p>
        </w:tc>
        <w:tc>
          <w:tcPr>
            <w:tcW w:w="2059" w:type="dxa"/>
            <w:vAlign w:val="center"/>
          </w:tcPr>
          <w:p w:rsidR="00B82E08" w:rsidRPr="000111CE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40:13:000000:57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83" w:type="dxa"/>
            <w:vAlign w:val="center"/>
          </w:tcPr>
          <w:p w:rsidR="00B82E08" w:rsidRPr="00235425" w:rsidRDefault="00B82E08" w:rsidP="00B82E08">
            <w:pPr>
              <w:pStyle w:val="1"/>
              <w:shd w:val="clear" w:color="auto" w:fill="auto"/>
              <w:spacing w:line="276" w:lineRule="auto"/>
              <w:jc w:val="center"/>
            </w:pPr>
            <w:r w:rsidRPr="00B82E08">
              <w:rPr>
                <w:shd w:val="clear" w:color="auto" w:fill="F8F9FA"/>
              </w:rPr>
              <w:t>40:13:110203:56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57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40:13:000000:1607 (контуры 1, 2)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111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40:13:110304:1004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165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40:13:110309:6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lang w:eastAsia="ru-RU"/>
              </w:rPr>
            </w:pPr>
            <w:r w:rsidRPr="00B82E08">
              <w:rPr>
                <w:shd w:val="clear" w:color="auto" w:fill="F8F9FA"/>
              </w:rPr>
              <w:t>40:13:110203:384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58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40:13:110501:188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112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40:13:110304:2004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166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40:13:000000:698 (контуры 1-36)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83" w:type="dxa"/>
            <w:vAlign w:val="center"/>
          </w:tcPr>
          <w:p w:rsidR="00B82E08" w:rsidRPr="00235425" w:rsidRDefault="00B82E08" w:rsidP="00B82E08">
            <w:pPr>
              <w:pStyle w:val="1"/>
              <w:shd w:val="clear" w:color="auto" w:fill="auto"/>
              <w:spacing w:line="276" w:lineRule="auto"/>
              <w:jc w:val="center"/>
            </w:pPr>
            <w:r w:rsidRPr="00B82E08">
              <w:rPr>
                <w:shd w:val="clear" w:color="auto" w:fill="F8F9FA"/>
              </w:rPr>
              <w:t>40:13:110203:66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59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40:13:110501:146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113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40:13:110304:2017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167</w:t>
            </w:r>
          </w:p>
        </w:tc>
        <w:tc>
          <w:tcPr>
            <w:tcW w:w="2059" w:type="dxa"/>
            <w:vAlign w:val="center"/>
          </w:tcPr>
          <w:p w:rsidR="00B82E08" w:rsidRPr="001640B6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40:13:110301:1011 (контуры 1-8)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40:13:110201:10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40:13:110501:190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114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40:13:110304:2011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168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40:13:000000:725 (контуры 1-4)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40:13:070908:288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61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40:13:000000:1231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115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40:13:110304:17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169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40:13:110501:189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40:13:070908:69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62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40:13:000000:1230 (контур 2)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116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40:13:110304:107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170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40:13:120601:61 (контуры 1-5)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40:13:070908:64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63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40:13:000000:1604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117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40:13:110304:2253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171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40:13:000000:771 (контур 24)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40:13:070908:195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64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40:13:000000:1608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118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40:13:110304:89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172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40:13:000000:718 (контур 1)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40:13:070908:268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65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40:13:110308:114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119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40:13:110303:62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173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40:13:120601:25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40:13:070907:54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66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40:13:110308:113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120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40:13:110303:59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174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40:13:000000:1426 (контура 1, 7, 15)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40:13:070907:363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67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40:13:110308:110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121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40:13:110303:10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175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40:13:110203:396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40:13:070908:70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68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40:13:110308:109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122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40:13:110303:11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176</w:t>
            </w:r>
          </w:p>
        </w:tc>
        <w:tc>
          <w:tcPr>
            <w:tcW w:w="2059" w:type="dxa"/>
            <w:vAlign w:val="center"/>
          </w:tcPr>
          <w:p w:rsidR="00B82E08" w:rsidRPr="000111CE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40:13:110203:402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40:13:070907:551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69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40:13:110308:6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123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40:13:110303:12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177</w:t>
            </w:r>
          </w:p>
        </w:tc>
        <w:tc>
          <w:tcPr>
            <w:tcW w:w="2059" w:type="dxa"/>
            <w:vAlign w:val="center"/>
          </w:tcPr>
          <w:p w:rsidR="00B82E08" w:rsidRPr="000111CE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40:13:000000:84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40:13:070907:227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40:13:110306:761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124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40:13:110303:13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178</w:t>
            </w:r>
          </w:p>
        </w:tc>
        <w:tc>
          <w:tcPr>
            <w:tcW w:w="2059" w:type="dxa"/>
            <w:vAlign w:val="center"/>
          </w:tcPr>
          <w:p w:rsidR="00B82E08" w:rsidRPr="000111CE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40:13:000000:82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40:13:070907:245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71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40:13:110308:9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125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40:13:110303:2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179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40:13:110204:105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40:13:070907:171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72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40:13:110308:3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126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40:13:110303:14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180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40:13:110204:104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83" w:type="dxa"/>
            <w:vAlign w:val="center"/>
          </w:tcPr>
          <w:p w:rsidR="00B82E08" w:rsidRPr="009A1975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40:13:070904:50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73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40:13:000000:1236 (контур 5)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127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40:13:110304:68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181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40:13:110204:90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40:13:070907:199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74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40:13:110306:762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128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40:13:110303:1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182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40:13:110309:26 (контур 1)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21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40:13:070907:23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75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40:13:110204:93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129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40:13:110303:16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183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40:13:110309:13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22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40:13:070904:9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76</w:t>
            </w:r>
          </w:p>
        </w:tc>
        <w:tc>
          <w:tcPr>
            <w:tcW w:w="1985" w:type="dxa"/>
            <w:vAlign w:val="center"/>
          </w:tcPr>
          <w:p w:rsidR="00B82E08" w:rsidRPr="00BB4ED9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40:13:110204:63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130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40:13:110303:17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184</w:t>
            </w:r>
          </w:p>
        </w:tc>
        <w:tc>
          <w:tcPr>
            <w:tcW w:w="2059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40:13:110501:407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23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40:13:070907:11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B82E08" w:rsidRPr="00BB4ED9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40:13:110204:35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131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40:13:000000:1662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185</w:t>
            </w:r>
          </w:p>
        </w:tc>
        <w:tc>
          <w:tcPr>
            <w:tcW w:w="2059" w:type="dxa"/>
            <w:vAlign w:val="center"/>
          </w:tcPr>
          <w:p w:rsidR="00B82E08" w:rsidRPr="000111CE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40:13:110501:408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24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40:13:070907:58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78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40:13:130706:75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132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40:13:110305:100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186</w:t>
            </w:r>
          </w:p>
        </w:tc>
        <w:tc>
          <w:tcPr>
            <w:tcW w:w="2059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40:13:110308:316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25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40:13:070907:402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79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40:13:110301:18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133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40:13:000000:1668 (контур 2)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187</w:t>
            </w:r>
          </w:p>
        </w:tc>
        <w:tc>
          <w:tcPr>
            <w:tcW w:w="2059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40:13:110305:219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40:13:070907:488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40:13:110301:17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134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40:13:110305:10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188</w:t>
            </w:r>
          </w:p>
        </w:tc>
        <w:tc>
          <w:tcPr>
            <w:tcW w:w="2059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40:13:070907:133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27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40:13:070907:385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81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40:13:110301:1037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135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40:13:120606:15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189</w:t>
            </w:r>
          </w:p>
        </w:tc>
        <w:tc>
          <w:tcPr>
            <w:tcW w:w="2059" w:type="dxa"/>
            <w:vAlign w:val="center"/>
          </w:tcPr>
          <w:p w:rsidR="00B82E08" w:rsidRPr="00257D23" w:rsidRDefault="00B82E08" w:rsidP="00B82E08">
            <w:pPr>
              <w:jc w:val="center"/>
            </w:pPr>
            <w:r w:rsidRPr="00257D23">
              <w:t>40:13:110309:8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28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40:13:070907:209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82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40:13:110301:1038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136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40:13:120606:79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190</w:t>
            </w:r>
          </w:p>
        </w:tc>
        <w:tc>
          <w:tcPr>
            <w:tcW w:w="2059" w:type="dxa"/>
            <w:vAlign w:val="center"/>
          </w:tcPr>
          <w:p w:rsidR="00B82E08" w:rsidRPr="00257D23" w:rsidRDefault="00B82E08" w:rsidP="00B82E08">
            <w:pPr>
              <w:jc w:val="center"/>
            </w:pPr>
            <w:r w:rsidRPr="00257D23">
              <w:t>40:13:110306:21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29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40:13:070904:3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83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40:13:110301:44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137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40:13:000000:1669 (контуры 1, 2)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191</w:t>
            </w:r>
          </w:p>
        </w:tc>
        <w:tc>
          <w:tcPr>
            <w:tcW w:w="2059" w:type="dxa"/>
            <w:vAlign w:val="center"/>
          </w:tcPr>
          <w:p w:rsidR="00B82E08" w:rsidRPr="00257D23" w:rsidRDefault="00B82E08" w:rsidP="00B82E08">
            <w:pPr>
              <w:jc w:val="center"/>
            </w:pPr>
            <w:r w:rsidRPr="00257D23">
              <w:t>40:13:110305:39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30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40:13:070904:4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84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40:13:110301:45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138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40:13:120326:31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192</w:t>
            </w:r>
          </w:p>
        </w:tc>
        <w:tc>
          <w:tcPr>
            <w:tcW w:w="2059" w:type="dxa"/>
            <w:vAlign w:val="center"/>
          </w:tcPr>
          <w:p w:rsidR="00B82E08" w:rsidRPr="00257D23" w:rsidRDefault="00B82E08" w:rsidP="00B82E08">
            <w:pPr>
              <w:jc w:val="center"/>
            </w:pPr>
            <w:r w:rsidRPr="00257D23">
              <w:t>40:13:110304:45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31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40:13:110204:42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85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40:13:110301:27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139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40:13:120326:30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193</w:t>
            </w:r>
          </w:p>
        </w:tc>
        <w:tc>
          <w:tcPr>
            <w:tcW w:w="2059" w:type="dxa"/>
            <w:vAlign w:val="center"/>
          </w:tcPr>
          <w:p w:rsidR="00B82E08" w:rsidRPr="00FB725A" w:rsidRDefault="00B82E08" w:rsidP="00B82E08">
            <w:pPr>
              <w:jc w:val="center"/>
            </w:pPr>
            <w:r w:rsidRPr="00FB725A">
              <w:t>40:13:070907:1227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32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40:13:110204:54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86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40:13:110301:28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140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40:13:120326:26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194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40:13:070907:1228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33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40:13:110204:41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87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40:13:110301:5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141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40:13:120601:18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195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40:13:070908:528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34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40:13:110204:60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88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40:13:110301:30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142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40:13:120601:60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196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40:13:110303:15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35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40:13:110204:40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89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40:13:110301:1005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143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40:13:120601:13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197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40:13:110303:51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36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40:13:110204:52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40:13:110301:1036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40:13:120601:32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198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40:13:110306:19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37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40:13:110204:38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91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40:13:110301:32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145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40:13:120601:98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199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40:13:110501:33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38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40:13:110501:43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92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40:13:110301:38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146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40:13:120601:94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200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40:13:110501:34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39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40:13:110501:64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93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40:13:110301:7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147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40:13:000000:1663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201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40:13:110501:50</w:t>
            </w:r>
          </w:p>
        </w:tc>
      </w:tr>
      <w:tr w:rsidR="00B82E08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40</w:t>
            </w:r>
          </w:p>
        </w:tc>
        <w:tc>
          <w:tcPr>
            <w:tcW w:w="1783" w:type="dxa"/>
            <w:vAlign w:val="center"/>
          </w:tcPr>
          <w:p w:rsidR="00B82E08" w:rsidRPr="009A1975" w:rsidRDefault="00B82E08" w:rsidP="00B82E08">
            <w:pPr>
              <w:jc w:val="center"/>
            </w:pPr>
            <w:r w:rsidRPr="00B82E08">
              <w:rPr>
                <w:shd w:val="clear" w:color="auto" w:fill="F8F9FA"/>
              </w:rPr>
              <w:t>40:13:110501:15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94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rFonts w:eastAsiaTheme="majorEastAsia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40:13:110301:46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148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40:13:120601:4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202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40:13:110301:1042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41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40:13:110501:61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95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40:13:110301:1010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149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40:13:120601:93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203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40:13:110301:1058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42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rStyle w:val="105pt"/>
                <w:color w:val="auto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40:13:110501:63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96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40:13:110305:131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150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40:13:120601:25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204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40:13:110301:4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43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40:13:110501:31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97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40:13:110308:47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151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40:13:120601:92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205</w:t>
            </w:r>
          </w:p>
        </w:tc>
        <w:tc>
          <w:tcPr>
            <w:tcW w:w="2059" w:type="dxa"/>
          </w:tcPr>
          <w:p w:rsidR="00B82E08" w:rsidRPr="00FB725A" w:rsidRDefault="00B82E08" w:rsidP="00B82E08">
            <w:pPr>
              <w:jc w:val="center"/>
            </w:pPr>
            <w:r w:rsidRPr="00FB725A">
              <w:t>40:13:110304:2128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44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40:13:110501:32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98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40:13:110305:136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152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40:13:000000:769 (контуры 1-22, 24-36)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45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40:13:110501:397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99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40:13:110305:137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153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40:13:000000:758 (контуры 1-12)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46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40:13:110501:23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40:13:110308:6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154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40:13:000000:764 (контуры 1-4)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47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101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40:13:110306:117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155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40:13:000000:680</w:t>
            </w:r>
          </w:p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(контур 1)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48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40:13:110501:176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102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40:13:110306:686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156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40:13:000000:762</w:t>
            </w:r>
          </w:p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 xml:space="preserve"> (контур 2)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49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40:13:110501:178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103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40:13:110306:657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157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40:13:000000:679</w:t>
            </w:r>
          </w:p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(контур 1)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50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40:13:110501:191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104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40:13:110306:129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158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40:13:110501:80 (контуры 1-4)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51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40:13:110501:192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105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40:13:110305:39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159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40:13:110501:78 (контуры 1-20)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52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40:13:110501:193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106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40:13:110305:92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160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rStyle w:val="105pt"/>
                <w:color w:val="auto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40:13:000000:731 (контуры 3-9)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53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40:13:110309:14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107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40:13:110305:33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161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40:13:000000:820 (контуры 73-75)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  <w:tr w:rsidR="00B82E08" w:rsidRPr="001640B6" w:rsidTr="00B82E08">
        <w:trPr>
          <w:jc w:val="center"/>
        </w:trPr>
        <w:tc>
          <w:tcPr>
            <w:tcW w:w="442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54</w:t>
            </w:r>
          </w:p>
        </w:tc>
        <w:tc>
          <w:tcPr>
            <w:tcW w:w="1783" w:type="dxa"/>
            <w:vAlign w:val="center"/>
          </w:tcPr>
          <w:p w:rsidR="00B82E08" w:rsidRPr="00B82E08" w:rsidRDefault="00B82E08" w:rsidP="00B82E08">
            <w:pPr>
              <w:rPr>
                <w:rStyle w:val="105pt"/>
                <w:color w:val="auto"/>
                <w:sz w:val="20"/>
                <w:szCs w:val="20"/>
                <w:shd w:val="clear" w:color="auto" w:fill="F8F9FA"/>
                <w:lang w:eastAsia="ru-RU"/>
              </w:rPr>
            </w:pPr>
            <w:r w:rsidRPr="00B82E08">
              <w:rPr>
                <w:shd w:val="clear" w:color="auto" w:fill="F8F9FA"/>
              </w:rPr>
              <w:t>40:13:110501:79</w:t>
            </w:r>
          </w:p>
        </w:tc>
        <w:tc>
          <w:tcPr>
            <w:tcW w:w="611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108</w:t>
            </w:r>
          </w:p>
        </w:tc>
        <w:tc>
          <w:tcPr>
            <w:tcW w:w="1985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40:13:110305:32</w:t>
            </w:r>
          </w:p>
        </w:tc>
        <w:tc>
          <w:tcPr>
            <w:tcW w:w="708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162</w:t>
            </w:r>
          </w:p>
        </w:tc>
        <w:tc>
          <w:tcPr>
            <w:tcW w:w="2410" w:type="dxa"/>
            <w:vAlign w:val="center"/>
          </w:tcPr>
          <w:p w:rsidR="00B82E08" w:rsidRPr="00B82E08" w:rsidRDefault="00B82E08" w:rsidP="00B82E08">
            <w:pPr>
              <w:pStyle w:val="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B82E08">
              <w:rPr>
                <w:shd w:val="clear" w:color="auto" w:fill="F8F9FA"/>
              </w:rPr>
              <w:t>40:13:110309:17</w:t>
            </w:r>
          </w:p>
        </w:tc>
        <w:tc>
          <w:tcPr>
            <w:tcW w:w="730" w:type="dxa"/>
            <w:vAlign w:val="center"/>
          </w:tcPr>
          <w:p w:rsidR="00B82E08" w:rsidRPr="001640B6" w:rsidRDefault="00B82E08" w:rsidP="00B82E08">
            <w:pPr>
              <w:jc w:val="center"/>
            </w:pPr>
            <w:r>
              <w:t>-</w:t>
            </w:r>
          </w:p>
        </w:tc>
        <w:tc>
          <w:tcPr>
            <w:tcW w:w="2059" w:type="dxa"/>
          </w:tcPr>
          <w:p w:rsidR="00B82E08" w:rsidRDefault="00B82E08" w:rsidP="00B82E08">
            <w:pPr>
              <w:jc w:val="center"/>
            </w:pPr>
            <w:r>
              <w:t>-</w:t>
            </w:r>
          </w:p>
        </w:tc>
      </w:tr>
    </w:tbl>
    <w:p w:rsidR="000231FD" w:rsidRDefault="000231FD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</w:p>
    <w:p w:rsidR="00EE5EC3" w:rsidRPr="000246B2" w:rsidRDefault="006C4790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>Правообладатели земельных участков, в отношении которых испрашивается публичный сервитут,</w:t>
      </w:r>
      <w:r w:rsidR="00EE5EC3" w:rsidRPr="000246B2">
        <w:rPr>
          <w:sz w:val="25"/>
          <w:szCs w:val="25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0246B2">
        <w:rPr>
          <w:sz w:val="25"/>
          <w:szCs w:val="25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0246B2">
        <w:rPr>
          <w:sz w:val="25"/>
          <w:szCs w:val="25"/>
        </w:rPr>
        <w:t xml:space="preserve">по адресу: </w:t>
      </w:r>
    </w:p>
    <w:p w:rsidR="00EE5EC3" w:rsidRPr="000246B2" w:rsidRDefault="0090525A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>Калужская область, г.Малоярославец, пл.Ленина, д.</w:t>
      </w:r>
      <w:r w:rsidR="00EE5EC3" w:rsidRPr="000246B2">
        <w:rPr>
          <w:sz w:val="25"/>
          <w:szCs w:val="25"/>
        </w:rPr>
        <w:t xml:space="preserve"> </w:t>
      </w:r>
      <w:r w:rsidRPr="000246B2">
        <w:rPr>
          <w:sz w:val="25"/>
          <w:szCs w:val="25"/>
        </w:rPr>
        <w:t>1</w:t>
      </w:r>
      <w:r w:rsidR="00EE5EC3" w:rsidRPr="000246B2">
        <w:rPr>
          <w:sz w:val="25"/>
          <w:szCs w:val="25"/>
        </w:rPr>
        <w:t xml:space="preserve">, каб. </w:t>
      </w:r>
      <w:r w:rsidRPr="000246B2">
        <w:rPr>
          <w:sz w:val="25"/>
          <w:szCs w:val="25"/>
        </w:rPr>
        <w:t>2</w:t>
      </w:r>
      <w:r w:rsidR="00B82E08">
        <w:rPr>
          <w:sz w:val="25"/>
          <w:szCs w:val="25"/>
        </w:rPr>
        <w:t>4</w:t>
      </w:r>
    </w:p>
    <w:p w:rsidR="00EE5EC3" w:rsidRPr="000246B2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>телефон для справок: 8-484</w:t>
      </w:r>
      <w:r w:rsidR="0090525A" w:rsidRPr="000246B2">
        <w:rPr>
          <w:sz w:val="25"/>
          <w:szCs w:val="25"/>
        </w:rPr>
        <w:t>31</w:t>
      </w:r>
      <w:r w:rsidRPr="000246B2">
        <w:rPr>
          <w:sz w:val="25"/>
          <w:szCs w:val="25"/>
        </w:rPr>
        <w:t>-</w:t>
      </w:r>
      <w:r w:rsidR="0090525A" w:rsidRPr="000246B2">
        <w:rPr>
          <w:sz w:val="25"/>
          <w:szCs w:val="25"/>
        </w:rPr>
        <w:t>2-14</w:t>
      </w:r>
      <w:r w:rsidRPr="000246B2">
        <w:rPr>
          <w:sz w:val="25"/>
          <w:szCs w:val="25"/>
        </w:rPr>
        <w:t>-</w:t>
      </w:r>
      <w:r w:rsidR="0090525A" w:rsidRPr="000246B2">
        <w:rPr>
          <w:sz w:val="25"/>
          <w:szCs w:val="25"/>
        </w:rPr>
        <w:t>02</w:t>
      </w:r>
    </w:p>
    <w:p w:rsidR="00EE5EC3" w:rsidRPr="000246B2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 xml:space="preserve">время приема: </w:t>
      </w:r>
      <w:r w:rsidRPr="000246B2">
        <w:rPr>
          <w:sz w:val="25"/>
          <w:szCs w:val="25"/>
        </w:rPr>
        <w:tab/>
        <w:t>пн. – чт. с 8.00 до 17.15</w:t>
      </w:r>
    </w:p>
    <w:p w:rsidR="00EE5EC3" w:rsidRPr="000246B2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ab/>
      </w:r>
      <w:r w:rsidRPr="000246B2">
        <w:rPr>
          <w:sz w:val="25"/>
          <w:szCs w:val="25"/>
        </w:rPr>
        <w:tab/>
      </w:r>
      <w:r w:rsidRPr="000246B2">
        <w:rPr>
          <w:sz w:val="25"/>
          <w:szCs w:val="25"/>
        </w:rPr>
        <w:tab/>
        <w:t>пт.  8.00 до 16.00</w:t>
      </w:r>
    </w:p>
    <w:p w:rsidR="00EE5EC3" w:rsidRPr="000246B2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ab/>
      </w:r>
      <w:r w:rsidRPr="000246B2">
        <w:rPr>
          <w:sz w:val="25"/>
          <w:szCs w:val="25"/>
        </w:rPr>
        <w:tab/>
      </w:r>
      <w:r w:rsidRPr="000246B2">
        <w:rPr>
          <w:sz w:val="25"/>
          <w:szCs w:val="25"/>
        </w:rPr>
        <w:tab/>
        <w:t>обед с 13.00 до 14.00</w:t>
      </w:r>
    </w:p>
    <w:p w:rsidR="00694D13" w:rsidRPr="000246B2" w:rsidRDefault="006C4790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>В течение тридцати дней</w:t>
      </w:r>
      <w:r w:rsidRPr="000246B2">
        <w:rPr>
          <w:b/>
          <w:sz w:val="25"/>
          <w:szCs w:val="25"/>
        </w:rPr>
        <w:t xml:space="preserve"> </w:t>
      </w:r>
      <w:r w:rsidRPr="000246B2">
        <w:rPr>
          <w:sz w:val="25"/>
          <w:szCs w:val="25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0246B2" w:rsidRDefault="006072AE" w:rsidP="006E3ECD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0246B2">
        <w:rPr>
          <w:sz w:val="25"/>
          <w:szCs w:val="25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0246B2">
        <w:rPr>
          <w:sz w:val="25"/>
          <w:szCs w:val="25"/>
        </w:rPr>
        <w:t xml:space="preserve"> </w:t>
      </w:r>
      <w:r w:rsidR="006E3ECD" w:rsidRPr="000246B2">
        <w:rPr>
          <w:sz w:val="25"/>
          <w:szCs w:val="25"/>
        </w:rPr>
        <w:t>Малоярославецкой районной администрацией муниципального района «Малоярославецкий район»</w:t>
      </w:r>
      <w:r w:rsidR="00475EE8" w:rsidRPr="000246B2">
        <w:rPr>
          <w:sz w:val="25"/>
          <w:szCs w:val="25"/>
        </w:rPr>
        <w:t>,</w:t>
      </w:r>
      <w:r w:rsidR="00FF224C" w:rsidRPr="000246B2">
        <w:rPr>
          <w:sz w:val="25"/>
          <w:szCs w:val="25"/>
        </w:rPr>
        <w:t xml:space="preserve"> </w:t>
      </w:r>
      <w:r w:rsidR="00F426D9" w:rsidRPr="000246B2">
        <w:rPr>
          <w:sz w:val="25"/>
          <w:szCs w:val="25"/>
        </w:rPr>
        <w:t xml:space="preserve">администрации сельского поселения </w:t>
      </w:r>
      <w:r w:rsidR="006E3ECD" w:rsidRPr="000246B2">
        <w:rPr>
          <w:sz w:val="25"/>
          <w:szCs w:val="25"/>
        </w:rPr>
        <w:t>«</w:t>
      </w:r>
      <w:r w:rsidR="00953D94">
        <w:rPr>
          <w:sz w:val="25"/>
          <w:szCs w:val="25"/>
        </w:rPr>
        <w:t>Деревня Воробьево</w:t>
      </w:r>
      <w:r w:rsidR="006E3ECD" w:rsidRPr="000246B2">
        <w:rPr>
          <w:sz w:val="25"/>
          <w:szCs w:val="25"/>
        </w:rPr>
        <w:t>»,</w:t>
      </w:r>
      <w:r w:rsidR="0087056E" w:rsidRPr="000246B2">
        <w:rPr>
          <w:sz w:val="25"/>
          <w:szCs w:val="25"/>
        </w:rPr>
        <w:t xml:space="preserve"> администрации сельского поселения «</w:t>
      </w:r>
      <w:r w:rsidR="00953D94">
        <w:rPr>
          <w:sz w:val="25"/>
          <w:szCs w:val="25"/>
        </w:rPr>
        <w:t>Село Головтеево</w:t>
      </w:r>
      <w:r w:rsidR="0087056E" w:rsidRPr="000246B2">
        <w:rPr>
          <w:sz w:val="25"/>
          <w:szCs w:val="25"/>
        </w:rPr>
        <w:t>»</w:t>
      </w:r>
      <w:r w:rsidR="006E3ECD" w:rsidRPr="000246B2">
        <w:rPr>
          <w:sz w:val="25"/>
          <w:szCs w:val="25"/>
        </w:rPr>
        <w:t xml:space="preserve">, администрации сельского поселения «Деревня </w:t>
      </w:r>
      <w:r w:rsidR="00953D94">
        <w:rPr>
          <w:sz w:val="25"/>
          <w:szCs w:val="25"/>
        </w:rPr>
        <w:t>Ерденево</w:t>
      </w:r>
      <w:r w:rsidR="006E3ECD" w:rsidRPr="000246B2">
        <w:rPr>
          <w:sz w:val="25"/>
          <w:szCs w:val="25"/>
        </w:rPr>
        <w:t>».</w:t>
      </w:r>
    </w:p>
    <w:p w:rsidR="000E45DD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EE5EC3" w:rsidRPr="00A41F7D" w:rsidRDefault="000E45DD" w:rsidP="00C613AA">
      <w:pPr>
        <w:tabs>
          <w:tab w:val="left" w:pos="142"/>
        </w:tabs>
        <w:jc w:val="both"/>
      </w:pPr>
      <w:r w:rsidRPr="005549B2">
        <w:rPr>
          <w:b/>
          <w:sz w:val="22"/>
          <w:szCs w:val="22"/>
        </w:rPr>
        <w:t xml:space="preserve">Сообщение о возможном установлении публичного сервитута подготовлено в соответствии с пунктом 3 статьи 39.42 Земельного кодекса Российской Федерации </w:t>
      </w:r>
      <w:r>
        <w:rPr>
          <w:b/>
          <w:sz w:val="22"/>
          <w:szCs w:val="22"/>
        </w:rPr>
        <w:t>в целях</w:t>
      </w:r>
      <w:r w:rsidRPr="005549B2">
        <w:rPr>
          <w:b/>
          <w:sz w:val="22"/>
          <w:szCs w:val="22"/>
        </w:rPr>
        <w:t xml:space="preserve">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EE5EC3" w:rsidRPr="00A41F7D" w:rsidSect="000246B2">
      <w:headerReference w:type="even" r:id="rId8"/>
      <w:footerReference w:type="default" r:id="rId9"/>
      <w:pgSz w:w="11907" w:h="16840" w:code="9"/>
      <w:pgMar w:top="284" w:right="708" w:bottom="142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86" w:rsidRDefault="009E4986">
      <w:r>
        <w:separator/>
      </w:r>
    </w:p>
  </w:endnote>
  <w:endnote w:type="continuationSeparator" w:id="0">
    <w:p w:rsidR="009E4986" w:rsidRDefault="009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6" w:rsidRDefault="009E4986">
    <w:pPr>
      <w:pStyle w:val="Footer"/>
    </w:pPr>
  </w:p>
  <w:p w:rsidR="009E4986" w:rsidRDefault="009E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86" w:rsidRDefault="009E4986">
      <w:r>
        <w:separator/>
      </w:r>
    </w:p>
  </w:footnote>
  <w:footnote w:type="continuationSeparator" w:id="0">
    <w:p w:rsidR="009E4986" w:rsidRDefault="009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86" w:rsidRDefault="009E49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986" w:rsidRDefault="009E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E4C"/>
    <w:rsid w:val="000018AB"/>
    <w:rsid w:val="000036A9"/>
    <w:rsid w:val="000111CE"/>
    <w:rsid w:val="00014FD5"/>
    <w:rsid w:val="000231FD"/>
    <w:rsid w:val="000246B2"/>
    <w:rsid w:val="00041822"/>
    <w:rsid w:val="0005572C"/>
    <w:rsid w:val="00064167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57A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6503D"/>
    <w:rsid w:val="00170101"/>
    <w:rsid w:val="001867D2"/>
    <w:rsid w:val="0019504A"/>
    <w:rsid w:val="001A16B1"/>
    <w:rsid w:val="001A6A28"/>
    <w:rsid w:val="001A6FEA"/>
    <w:rsid w:val="001C3F4D"/>
    <w:rsid w:val="001C73E4"/>
    <w:rsid w:val="001D37FD"/>
    <w:rsid w:val="001D46E8"/>
    <w:rsid w:val="001D7214"/>
    <w:rsid w:val="001E066D"/>
    <w:rsid w:val="00212DDC"/>
    <w:rsid w:val="002324E2"/>
    <w:rsid w:val="00235425"/>
    <w:rsid w:val="00255474"/>
    <w:rsid w:val="00255F04"/>
    <w:rsid w:val="00257D23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D006A"/>
    <w:rsid w:val="002E7C0A"/>
    <w:rsid w:val="00315195"/>
    <w:rsid w:val="00315EDA"/>
    <w:rsid w:val="0031747A"/>
    <w:rsid w:val="00327725"/>
    <w:rsid w:val="00345EC4"/>
    <w:rsid w:val="00357D62"/>
    <w:rsid w:val="00377874"/>
    <w:rsid w:val="00391C94"/>
    <w:rsid w:val="003A5C05"/>
    <w:rsid w:val="003C3C21"/>
    <w:rsid w:val="003E15C9"/>
    <w:rsid w:val="003E3966"/>
    <w:rsid w:val="003E5426"/>
    <w:rsid w:val="003F6BEC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06D0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9537E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3013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96E32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E399F"/>
    <w:rsid w:val="008F36DF"/>
    <w:rsid w:val="008F677C"/>
    <w:rsid w:val="00904278"/>
    <w:rsid w:val="0090525A"/>
    <w:rsid w:val="0090782F"/>
    <w:rsid w:val="00913085"/>
    <w:rsid w:val="00925240"/>
    <w:rsid w:val="00930E78"/>
    <w:rsid w:val="00934B9E"/>
    <w:rsid w:val="00941F35"/>
    <w:rsid w:val="00944243"/>
    <w:rsid w:val="009470EE"/>
    <w:rsid w:val="0095079D"/>
    <w:rsid w:val="00953D94"/>
    <w:rsid w:val="00956AF6"/>
    <w:rsid w:val="009673AA"/>
    <w:rsid w:val="0097659F"/>
    <w:rsid w:val="0099588C"/>
    <w:rsid w:val="009A1975"/>
    <w:rsid w:val="009A44B3"/>
    <w:rsid w:val="009B05FE"/>
    <w:rsid w:val="009C0263"/>
    <w:rsid w:val="009E4986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2E08"/>
    <w:rsid w:val="00B840BA"/>
    <w:rsid w:val="00B91A3C"/>
    <w:rsid w:val="00BA27D2"/>
    <w:rsid w:val="00BB4ED9"/>
    <w:rsid w:val="00BC4119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1AEC"/>
    <w:rsid w:val="00C26574"/>
    <w:rsid w:val="00C30F57"/>
    <w:rsid w:val="00C4626B"/>
    <w:rsid w:val="00C613AA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2FE"/>
    <w:rsid w:val="00DF25C8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19E5"/>
    <w:rsid w:val="00EB23EC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1CCB"/>
    <w:rsid w:val="00FB612E"/>
    <w:rsid w:val="00FB725A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44E850F-EB66-48D0-B246-94B48BCB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F35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938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74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BD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(таблица)"/>
    <w:basedOn w:val="Normal"/>
    <w:next w:val="Normal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Основной текст + 10"/>
    <w:aliases w:val="5 pt"/>
    <w:basedOn w:val="DefaultParagraphFont"/>
    <w:rsid w:val="000231F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0">
    <w:name w:val="Основной текст_"/>
    <w:basedOn w:val="DefaultParagraphFont"/>
    <w:link w:val="1"/>
    <w:locked/>
    <w:rsid w:val="000231F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0231FD"/>
    <w:pPr>
      <w:widowControl w:val="0"/>
      <w:shd w:val="clear" w:color="auto" w:fill="FFFFFF"/>
    </w:pPr>
  </w:style>
  <w:style w:type="character" w:customStyle="1" w:styleId="105pt">
    <w:name w:val="Основной текст + 10.5 pt"/>
    <w:basedOn w:val="DefaultParagraphFont"/>
    <w:rsid w:val="00B82E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90F4-1B28-4FE6-9D9C-3A4CABC4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</Template>
  <TotalTime>0</TotalTime>
  <Pages>3</Pages>
  <Words>1167</Words>
  <Characters>6655</Characters>
  <Application>Microsoft Office Word</Application>
  <DocSecurity>4</DocSecurity>
  <Lines>55</Lines>
  <Paragraphs>15</Paragraphs>
  <ScaleCrop>false</ScaleCrop>
  <Company>Комитет по информатизации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Лисицын Денис Николаевич</dc:creator>
  <cp:keywords/>
  <dc:description/>
  <cp:lastModifiedBy>word</cp:lastModifiedBy>
  <cp:revision>2</cp:revision>
  <cp:lastPrinted>2022-03-21T08:37:00Z</cp:lastPrinted>
  <dcterms:created xsi:type="dcterms:W3CDTF">2023-02-05T22:44:00Z</dcterms:created>
  <dcterms:modified xsi:type="dcterms:W3CDTF">2023-02-05T22:44:00Z</dcterms:modified>
</cp:coreProperties>
</file>