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4B" w:rsidRDefault="00095C4B" w:rsidP="00E7537C">
      <w:pPr>
        <w:spacing w:after="0" w:line="240" w:lineRule="auto"/>
        <w:ind w:right="-739"/>
        <w:rPr>
          <w:rFonts w:ascii="Times New Roman" w:hAnsi="Times New Roman"/>
          <w:b/>
          <w:sz w:val="24"/>
          <w:szCs w:val="24"/>
        </w:rPr>
      </w:pPr>
    </w:p>
    <w:p w:rsidR="00095C4B" w:rsidRPr="00C445CA" w:rsidRDefault="00095C4B" w:rsidP="00013203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 w:rsidRPr="00C445CA">
        <w:rPr>
          <w:rFonts w:ascii="Times New Roman" w:hAnsi="Times New Roman"/>
          <w:b/>
          <w:sz w:val="18"/>
          <w:szCs w:val="18"/>
        </w:rPr>
        <w:t>Приложение №3</w:t>
      </w:r>
    </w:p>
    <w:p w:rsidR="00095C4B" w:rsidRPr="00C445CA" w:rsidRDefault="00095C4B" w:rsidP="00013203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 w:rsidRPr="00C445CA">
        <w:rPr>
          <w:rFonts w:ascii="Times New Roman" w:hAnsi="Times New Roman"/>
          <w:b/>
          <w:sz w:val="18"/>
          <w:szCs w:val="18"/>
        </w:rPr>
        <w:t>к распоряжению Губернатора области</w:t>
      </w:r>
    </w:p>
    <w:p w:rsidR="00095C4B" w:rsidRPr="00013203" w:rsidRDefault="00095C4B" w:rsidP="00013203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 w:rsidRPr="00C445CA">
        <w:rPr>
          <w:rFonts w:ascii="Times New Roman" w:hAnsi="Times New Roman"/>
          <w:b/>
          <w:sz w:val="18"/>
          <w:szCs w:val="18"/>
        </w:rPr>
        <w:t>от ____________________ № _________</w:t>
      </w:r>
    </w:p>
    <w:p w:rsidR="00095C4B" w:rsidRDefault="00095C4B" w:rsidP="00186527">
      <w:pPr>
        <w:spacing w:after="0" w:line="240" w:lineRule="auto"/>
        <w:ind w:right="-739"/>
        <w:jc w:val="center"/>
        <w:rPr>
          <w:rFonts w:ascii="Times New Roman" w:hAnsi="Times New Roman"/>
          <w:b/>
          <w:sz w:val="24"/>
          <w:szCs w:val="24"/>
        </w:rPr>
      </w:pPr>
      <w:r w:rsidRPr="00463FDC">
        <w:rPr>
          <w:rFonts w:ascii="Times New Roman" w:hAnsi="Times New Roman"/>
          <w:b/>
          <w:sz w:val="24"/>
          <w:szCs w:val="24"/>
        </w:rPr>
        <w:t>Информация о рассмотрении обращений граждан</w:t>
      </w:r>
    </w:p>
    <w:p w:rsidR="00095C4B" w:rsidRDefault="00095C4B" w:rsidP="00C445CA">
      <w:pPr>
        <w:spacing w:after="0" w:line="240" w:lineRule="auto"/>
        <w:jc w:val="center"/>
        <w:rPr>
          <w:rFonts w:ascii="Times New Roman" w:hAnsi="Times New Roman"/>
          <w:b/>
        </w:rPr>
      </w:pPr>
      <w:r w:rsidRPr="00C445CA">
        <w:rPr>
          <w:rFonts w:ascii="Times New Roman" w:hAnsi="Times New Roman"/>
          <w:b/>
          <w:sz w:val="24"/>
          <w:szCs w:val="24"/>
        </w:rPr>
        <w:t>(в сравнении с периодом прошлого года)</w:t>
      </w:r>
      <w:r>
        <w:rPr>
          <w:rFonts w:ascii="Times New Roman" w:hAnsi="Times New Roman"/>
          <w:b/>
          <w:sz w:val="24"/>
          <w:szCs w:val="24"/>
        </w:rPr>
        <w:t xml:space="preserve"> за 2015 год </w:t>
      </w:r>
      <w:r w:rsidRPr="00A941E6">
        <w:rPr>
          <w:rFonts w:ascii="Times New Roman" w:hAnsi="Times New Roman"/>
          <w:b/>
        </w:rPr>
        <w:t xml:space="preserve">в Малоярославецкой районной администрации </w:t>
      </w:r>
    </w:p>
    <w:p w:rsidR="00095C4B" w:rsidRDefault="00095C4B" w:rsidP="00C445CA">
      <w:pPr>
        <w:spacing w:after="0" w:line="240" w:lineRule="auto"/>
        <w:jc w:val="center"/>
        <w:rPr>
          <w:rFonts w:ascii="Times New Roman" w:hAnsi="Times New Roman"/>
          <w:b/>
        </w:rPr>
      </w:pPr>
      <w:r w:rsidRPr="00A941E6">
        <w:rPr>
          <w:rFonts w:ascii="Times New Roman" w:hAnsi="Times New Roman"/>
          <w:b/>
        </w:rPr>
        <w:t>муниципального района “Малояросла</w:t>
      </w:r>
      <w:r>
        <w:rPr>
          <w:rFonts w:ascii="Times New Roman" w:hAnsi="Times New Roman"/>
          <w:b/>
        </w:rPr>
        <w:t>вецкий район»  по состоянию на 12.01.2016 год</w:t>
      </w:r>
    </w:p>
    <w:p w:rsidR="00095C4B" w:rsidRDefault="00095C4B" w:rsidP="00C445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5C4B" w:rsidRPr="00D96791" w:rsidRDefault="00095C4B" w:rsidP="00D96791">
      <w:pPr>
        <w:ind w:firstLine="540"/>
        <w:rPr>
          <w:rFonts w:ascii="Times New Roman" w:hAnsi="Times New Roman"/>
          <w:szCs w:val="28"/>
        </w:rPr>
      </w:pPr>
      <w:r w:rsidRPr="00D96791">
        <w:rPr>
          <w:rFonts w:ascii="Times New Roman" w:hAnsi="Times New Roman"/>
          <w:szCs w:val="28"/>
        </w:rPr>
        <w:t>В Малоярославецкую районную администрацию муниципального района «Малоярославецкий район» в 2015 году наибольшее число обращений поступило от жителей ГП «Город Малоярославец» и сельского поселения «Поселок Детчино». Наименьшая активность наблюдается от жителей  сельских поселений «Деревня Михеево» и «Деревня Захарово».</w:t>
      </w:r>
    </w:p>
    <w:p w:rsidR="00095C4B" w:rsidRPr="00D96791" w:rsidRDefault="00095C4B" w:rsidP="00D96791">
      <w:pPr>
        <w:ind w:firstLine="540"/>
        <w:rPr>
          <w:rFonts w:ascii="Times New Roman" w:hAnsi="Times New Roman"/>
          <w:szCs w:val="28"/>
        </w:rPr>
      </w:pPr>
      <w:r w:rsidRPr="00D96791">
        <w:rPr>
          <w:rFonts w:ascii="Times New Roman" w:hAnsi="Times New Roman"/>
          <w:szCs w:val="28"/>
        </w:rPr>
        <w:t>По сравнению с 2014 годом увеличилось количество обращений жителей района, направленных в Администрацию Калужской  области.</w:t>
      </w:r>
    </w:p>
    <w:p w:rsidR="00095C4B" w:rsidRPr="00D96791" w:rsidRDefault="00095C4B" w:rsidP="00D96791">
      <w:pPr>
        <w:ind w:firstLine="540"/>
        <w:rPr>
          <w:rFonts w:ascii="Times New Roman" w:hAnsi="Times New Roman"/>
          <w:szCs w:val="28"/>
        </w:rPr>
      </w:pPr>
      <w:r w:rsidRPr="00D96791">
        <w:rPr>
          <w:rFonts w:ascii="Times New Roman" w:hAnsi="Times New Roman"/>
          <w:szCs w:val="28"/>
        </w:rPr>
        <w:t>Уменьшилось количество поступивших коллективных обращений граждан.</w:t>
      </w:r>
    </w:p>
    <w:p w:rsidR="00095C4B" w:rsidRPr="00D96791" w:rsidRDefault="00095C4B" w:rsidP="00D96791">
      <w:pPr>
        <w:ind w:firstLine="540"/>
        <w:rPr>
          <w:rFonts w:ascii="Times New Roman" w:hAnsi="Times New Roman"/>
          <w:szCs w:val="28"/>
        </w:rPr>
      </w:pPr>
      <w:r w:rsidRPr="00D96791">
        <w:rPr>
          <w:rFonts w:ascii="Times New Roman" w:hAnsi="Times New Roman"/>
          <w:szCs w:val="28"/>
        </w:rPr>
        <w:t xml:space="preserve">Тематическая структура обращений граждан остается стабильной и значительно не меняется. Наибольшее количество обращений связано с вопросами улучшения жилищных условий, социального обеспечения, земельных правоотношений и ремонта дорог. </w:t>
      </w:r>
    </w:p>
    <w:p w:rsidR="00095C4B" w:rsidRPr="00D96791" w:rsidRDefault="00095C4B" w:rsidP="00D96791">
      <w:pPr>
        <w:ind w:firstLine="540"/>
        <w:rPr>
          <w:rFonts w:ascii="Times New Roman" w:hAnsi="Times New Roman"/>
          <w:szCs w:val="28"/>
        </w:rPr>
      </w:pPr>
      <w:r w:rsidRPr="00D96791">
        <w:rPr>
          <w:rFonts w:ascii="Times New Roman" w:hAnsi="Times New Roman"/>
          <w:szCs w:val="28"/>
        </w:rPr>
        <w:t>Наименьшее количество обращений поступило по вопросам здравоохранения, физической культуры и  спорта, туризма, образования, науки и культуры.</w:t>
      </w:r>
    </w:p>
    <w:p w:rsidR="00095C4B" w:rsidRDefault="00095C4B" w:rsidP="00D9679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Cs w:val="28"/>
        </w:rPr>
        <w:tab/>
      </w:r>
      <w:r w:rsidRPr="00D96791">
        <w:rPr>
          <w:rFonts w:ascii="Times New Roman" w:hAnsi="Times New Roman"/>
          <w:szCs w:val="28"/>
        </w:rPr>
        <w:t>На личный прием к Главе районной администрации обратилось 146 человека.</w:t>
      </w:r>
    </w:p>
    <w:p w:rsidR="00095C4B" w:rsidRPr="006266BF" w:rsidRDefault="00095C4B" w:rsidP="00D96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40"/>
        <w:gridCol w:w="1260"/>
        <w:gridCol w:w="1260"/>
        <w:gridCol w:w="1260"/>
        <w:gridCol w:w="720"/>
        <w:gridCol w:w="720"/>
        <w:gridCol w:w="720"/>
        <w:gridCol w:w="720"/>
        <w:gridCol w:w="720"/>
        <w:gridCol w:w="720"/>
        <w:gridCol w:w="720"/>
        <w:gridCol w:w="540"/>
        <w:gridCol w:w="720"/>
        <w:gridCol w:w="720"/>
        <w:gridCol w:w="720"/>
        <w:gridCol w:w="540"/>
        <w:gridCol w:w="540"/>
        <w:gridCol w:w="540"/>
        <w:gridCol w:w="540"/>
      </w:tblGrid>
      <w:tr w:rsidR="00095C4B" w:rsidRPr="008264E7" w:rsidTr="00437DBD">
        <w:trPr>
          <w:cantSplit/>
          <w:trHeight w:val="4234"/>
        </w:trPr>
        <w:tc>
          <w:tcPr>
            <w:tcW w:w="2448" w:type="dxa"/>
            <w:gridSpan w:val="3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Количество обращений за отчетный период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Социальное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материальная помощь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40" w:type="dxa"/>
            <w:textDirection w:val="btLr"/>
          </w:tcPr>
          <w:p w:rsidR="00095C4B" w:rsidRPr="008264E7" w:rsidRDefault="00095C4B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Газификация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40" w:type="dxa"/>
            <w:textDirection w:val="btLr"/>
          </w:tcPr>
          <w:p w:rsidR="00095C4B" w:rsidRPr="008264E7" w:rsidRDefault="00095C4B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Земельн</w:t>
            </w:r>
            <w:r>
              <w:rPr>
                <w:rFonts w:ascii="Times New Roman" w:hAnsi="Times New Roman"/>
                <w:sz w:val="18"/>
                <w:szCs w:val="18"/>
              </w:rPr>
              <w:t>о-имущественные отношения</w:t>
            </w:r>
          </w:p>
        </w:tc>
        <w:tc>
          <w:tcPr>
            <w:tcW w:w="540" w:type="dxa"/>
            <w:textDirection w:val="btLr"/>
          </w:tcPr>
          <w:p w:rsidR="00095C4B" w:rsidRPr="008264E7" w:rsidRDefault="00095C4B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540" w:type="dxa"/>
            <w:textDirection w:val="btLr"/>
          </w:tcPr>
          <w:p w:rsidR="00095C4B" w:rsidRPr="008264E7" w:rsidRDefault="00095C4B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</w:tc>
        <w:tc>
          <w:tcPr>
            <w:tcW w:w="540" w:type="dxa"/>
            <w:textDirection w:val="btLr"/>
          </w:tcPr>
          <w:p w:rsidR="00095C4B" w:rsidRPr="008264E7" w:rsidRDefault="00095C4B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Другие вопросы</w:t>
            </w:r>
          </w:p>
        </w:tc>
      </w:tr>
      <w:tr w:rsidR="00095C4B" w:rsidRPr="008264E7" w:rsidTr="00437DBD">
        <w:trPr>
          <w:trHeight w:val="135"/>
        </w:trPr>
        <w:tc>
          <w:tcPr>
            <w:tcW w:w="2448" w:type="dxa"/>
            <w:gridSpan w:val="3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Всего поступило обращений</w:t>
            </w:r>
          </w:p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1666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3651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095C4B" w:rsidRPr="008264E7" w:rsidRDefault="00095C4B" w:rsidP="00056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40" w:type="dxa"/>
          </w:tcPr>
          <w:p w:rsidR="00095C4B" w:rsidRPr="008264E7" w:rsidRDefault="00095C4B" w:rsidP="00A2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095C4B" w:rsidRPr="008264E7" w:rsidTr="008C1CC1">
        <w:trPr>
          <w:trHeight w:val="135"/>
        </w:trPr>
        <w:tc>
          <w:tcPr>
            <w:tcW w:w="14868" w:type="dxa"/>
            <w:gridSpan w:val="20"/>
          </w:tcPr>
          <w:p w:rsidR="00095C4B" w:rsidRDefault="00095C4B" w:rsidP="00A2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</w:tr>
      <w:tr w:rsidR="00095C4B" w:rsidRPr="008264E7" w:rsidTr="00437DBD">
        <w:trPr>
          <w:trHeight w:val="172"/>
        </w:trPr>
        <w:tc>
          <w:tcPr>
            <w:tcW w:w="2448" w:type="dxa"/>
            <w:gridSpan w:val="3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Поступило </w:t>
            </w:r>
            <w:r w:rsidRPr="008264E7">
              <w:rPr>
                <w:rFonts w:ascii="Times New Roman" w:hAnsi="Times New Roman"/>
                <w:sz w:val="18"/>
                <w:szCs w:val="18"/>
              </w:rPr>
              <w:t>коллективных обращений</w:t>
            </w:r>
          </w:p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95C4B" w:rsidRPr="008264E7" w:rsidTr="00437DBD">
        <w:trPr>
          <w:trHeight w:val="172"/>
        </w:trPr>
        <w:tc>
          <w:tcPr>
            <w:tcW w:w="2448" w:type="dxa"/>
            <w:gridSpan w:val="3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повторных обращений</w:t>
            </w:r>
          </w:p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5C4B" w:rsidRPr="008264E7" w:rsidTr="00437DBD">
        <w:trPr>
          <w:trHeight w:val="172"/>
        </w:trPr>
        <w:tc>
          <w:tcPr>
            <w:tcW w:w="2448" w:type="dxa"/>
            <w:gridSpan w:val="3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095C4B" w:rsidRPr="008264E7" w:rsidRDefault="00095C4B" w:rsidP="00E33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095C4B" w:rsidRPr="008264E7" w:rsidTr="00B33FE1">
        <w:trPr>
          <w:trHeight w:val="424"/>
        </w:trPr>
        <w:tc>
          <w:tcPr>
            <w:tcW w:w="2448" w:type="dxa"/>
            <w:gridSpan w:val="3"/>
          </w:tcPr>
          <w:p w:rsidR="00095C4B" w:rsidRPr="00B33FE1" w:rsidRDefault="00095C4B" w:rsidP="00B33FE1">
            <w:pPr>
              <w:rPr>
                <w:rFonts w:ascii="Times New Roman" w:hAnsi="Times New Roman"/>
                <w:sz w:val="18"/>
                <w:szCs w:val="18"/>
              </w:rPr>
            </w:pPr>
            <w:r w:rsidRPr="00B33FE1">
              <w:rPr>
                <w:rFonts w:ascii="Times New Roman" w:hAnsi="Times New Roman"/>
                <w:sz w:val="18"/>
                <w:szCs w:val="18"/>
              </w:rPr>
              <w:t>Поступило обращений в электронной форме</w:t>
            </w:r>
          </w:p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6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2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Default="00095C4B" w:rsidP="00E33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95C4B" w:rsidRPr="008264E7" w:rsidTr="00B33FE1">
        <w:trPr>
          <w:trHeight w:val="73"/>
        </w:trPr>
        <w:tc>
          <w:tcPr>
            <w:tcW w:w="2448" w:type="dxa"/>
            <w:gridSpan w:val="3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Взято на контроль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95C4B" w:rsidRPr="008264E7" w:rsidTr="00437DBD">
        <w:trPr>
          <w:trHeight w:val="172"/>
        </w:trPr>
        <w:tc>
          <w:tcPr>
            <w:tcW w:w="2448" w:type="dxa"/>
            <w:gridSpan w:val="3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Рассмотрено с выездом на место</w:t>
            </w:r>
          </w:p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5C4B" w:rsidRPr="008264E7" w:rsidTr="00437DBD">
        <w:trPr>
          <w:trHeight w:val="751"/>
        </w:trPr>
        <w:tc>
          <w:tcPr>
            <w:tcW w:w="2448" w:type="dxa"/>
            <w:gridSpan w:val="3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Находятся на рассмотрении на 1 число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месяца, следующего за отчетным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95C4B" w:rsidRPr="008264E7" w:rsidTr="00437DBD">
        <w:trPr>
          <w:trHeight w:val="172"/>
        </w:trPr>
        <w:tc>
          <w:tcPr>
            <w:tcW w:w="648" w:type="dxa"/>
            <w:vMerge w:val="restart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Удовлетворено</w:t>
            </w:r>
          </w:p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2882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95C4B" w:rsidRPr="008264E7" w:rsidTr="00437DBD">
        <w:trPr>
          <w:trHeight w:val="172"/>
        </w:trPr>
        <w:tc>
          <w:tcPr>
            <w:tcW w:w="648" w:type="dxa"/>
            <w:vMerge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1144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1961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  <w:tr w:rsidR="00095C4B" w:rsidRPr="008264E7" w:rsidTr="00437DBD">
        <w:trPr>
          <w:trHeight w:val="172"/>
        </w:trPr>
        <w:tc>
          <w:tcPr>
            <w:tcW w:w="648" w:type="dxa"/>
            <w:vMerge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5C4B" w:rsidRPr="008264E7" w:rsidTr="004829B4">
        <w:trPr>
          <w:cantSplit/>
          <w:trHeight w:val="4116"/>
        </w:trPr>
        <w:tc>
          <w:tcPr>
            <w:tcW w:w="648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5C4B" w:rsidRPr="008264E7" w:rsidRDefault="00095C4B" w:rsidP="005E5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Количество обращений за отчетный период</w:t>
            </w:r>
          </w:p>
        </w:tc>
        <w:tc>
          <w:tcPr>
            <w:tcW w:w="1260" w:type="dxa"/>
          </w:tcPr>
          <w:p w:rsidR="00095C4B" w:rsidRPr="008264E7" w:rsidRDefault="00095C4B" w:rsidP="005E50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5E50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Социальное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материальная помощь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5E50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5E50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5E50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5E50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5E50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5E50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40" w:type="dxa"/>
            <w:textDirection w:val="btLr"/>
          </w:tcPr>
          <w:p w:rsidR="00095C4B" w:rsidRPr="008264E7" w:rsidRDefault="00095C4B" w:rsidP="005E50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5E50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5E50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Газификация</w:t>
            </w:r>
          </w:p>
        </w:tc>
        <w:tc>
          <w:tcPr>
            <w:tcW w:w="720" w:type="dxa"/>
            <w:textDirection w:val="btLr"/>
          </w:tcPr>
          <w:p w:rsidR="00095C4B" w:rsidRPr="008264E7" w:rsidRDefault="00095C4B" w:rsidP="005E50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40" w:type="dxa"/>
            <w:textDirection w:val="btLr"/>
          </w:tcPr>
          <w:p w:rsidR="00095C4B" w:rsidRPr="008264E7" w:rsidRDefault="00095C4B" w:rsidP="005E50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Земельн</w:t>
            </w:r>
            <w:r>
              <w:rPr>
                <w:rFonts w:ascii="Times New Roman" w:hAnsi="Times New Roman"/>
                <w:sz w:val="18"/>
                <w:szCs w:val="18"/>
              </w:rPr>
              <w:t>о-имущественные отношения</w:t>
            </w:r>
          </w:p>
        </w:tc>
        <w:tc>
          <w:tcPr>
            <w:tcW w:w="540" w:type="dxa"/>
            <w:textDirection w:val="btLr"/>
          </w:tcPr>
          <w:p w:rsidR="00095C4B" w:rsidRPr="008264E7" w:rsidRDefault="00095C4B" w:rsidP="005E50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540" w:type="dxa"/>
            <w:textDirection w:val="btLr"/>
          </w:tcPr>
          <w:p w:rsidR="00095C4B" w:rsidRPr="008264E7" w:rsidRDefault="00095C4B" w:rsidP="005E50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</w:tc>
        <w:tc>
          <w:tcPr>
            <w:tcW w:w="540" w:type="dxa"/>
            <w:textDirection w:val="btLr"/>
          </w:tcPr>
          <w:p w:rsidR="00095C4B" w:rsidRPr="008264E7" w:rsidRDefault="00095C4B" w:rsidP="005E500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Другие вопросы</w:t>
            </w:r>
          </w:p>
        </w:tc>
      </w:tr>
      <w:tr w:rsidR="00095C4B" w:rsidRPr="008264E7" w:rsidTr="00437DBD">
        <w:trPr>
          <w:trHeight w:val="172"/>
        </w:trPr>
        <w:tc>
          <w:tcPr>
            <w:tcW w:w="2448" w:type="dxa"/>
            <w:gridSpan w:val="3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личном приеме</w:t>
            </w:r>
          </w:p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095C4B" w:rsidRPr="008264E7" w:rsidTr="00437DBD">
        <w:trPr>
          <w:trHeight w:val="172"/>
        </w:trPr>
        <w:tc>
          <w:tcPr>
            <w:tcW w:w="2448" w:type="dxa"/>
            <w:gridSpan w:val="3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Находятся на рассмотрении на 1 число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месяца, следующего за отчетным</w:t>
            </w:r>
          </w:p>
        </w:tc>
        <w:tc>
          <w:tcPr>
            <w:tcW w:w="126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5C4B" w:rsidRPr="008264E7" w:rsidTr="00437DBD">
        <w:trPr>
          <w:trHeight w:val="172"/>
        </w:trPr>
        <w:tc>
          <w:tcPr>
            <w:tcW w:w="1188" w:type="dxa"/>
            <w:gridSpan w:val="2"/>
            <w:vMerge w:val="restart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Удовлетворено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95C4B" w:rsidRPr="008264E7" w:rsidTr="00437DBD">
        <w:trPr>
          <w:trHeight w:val="172"/>
        </w:trPr>
        <w:tc>
          <w:tcPr>
            <w:tcW w:w="1188" w:type="dxa"/>
            <w:gridSpan w:val="2"/>
            <w:vMerge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95C4B" w:rsidRPr="008264E7" w:rsidTr="00437DBD">
        <w:trPr>
          <w:trHeight w:val="172"/>
        </w:trPr>
        <w:tc>
          <w:tcPr>
            <w:tcW w:w="1188" w:type="dxa"/>
            <w:gridSpan w:val="2"/>
            <w:vMerge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95C4B" w:rsidRPr="008264E7" w:rsidRDefault="00095C4B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5C4B" w:rsidRPr="00013203" w:rsidRDefault="00095C4B" w:rsidP="00013203">
      <w:pPr>
        <w:rPr>
          <w:rFonts w:ascii="Times New Roman" w:hAnsi="Times New Roman"/>
          <w:sz w:val="18"/>
          <w:szCs w:val="18"/>
        </w:rPr>
      </w:pPr>
      <w:r w:rsidRPr="00013203">
        <w:rPr>
          <w:rFonts w:ascii="Times New Roman" w:hAnsi="Times New Roman"/>
          <w:sz w:val="18"/>
          <w:szCs w:val="18"/>
          <w:u w:val="single"/>
        </w:rPr>
        <w:t>ПРИМЕЧАНИЕ</w:t>
      </w:r>
      <w:r w:rsidRPr="00013203">
        <w:rPr>
          <w:rFonts w:ascii="Times New Roman" w:hAnsi="Times New Roman"/>
          <w:sz w:val="18"/>
          <w:szCs w:val="18"/>
        </w:rPr>
        <w:t xml:space="preserve">: </w:t>
      </w:r>
    </w:p>
    <w:p w:rsidR="00095C4B" w:rsidRPr="00013203" w:rsidRDefault="00095C4B" w:rsidP="000132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3203">
        <w:rPr>
          <w:rFonts w:ascii="Times New Roman" w:hAnsi="Times New Roman"/>
          <w:sz w:val="20"/>
          <w:szCs w:val="20"/>
          <w:vertAlign w:val="superscript"/>
        </w:rPr>
        <w:t>1</w:t>
      </w:r>
      <w:r w:rsidRPr="00013203">
        <w:rPr>
          <w:rFonts w:ascii="Times New Roman" w:hAnsi="Times New Roman"/>
          <w:sz w:val="20"/>
          <w:szCs w:val="20"/>
          <w:u w:val="single"/>
        </w:rPr>
        <w:t>«Поддержано»</w:t>
      </w:r>
      <w:r w:rsidRPr="00013203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095C4B" w:rsidRPr="00013203" w:rsidRDefault="00095C4B" w:rsidP="000132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3203">
        <w:rPr>
          <w:rFonts w:ascii="Times New Roman" w:hAnsi="Times New Roman"/>
          <w:sz w:val="20"/>
          <w:szCs w:val="20"/>
        </w:rPr>
        <w:t xml:space="preserve">Строка поддержано включает в себя строку </w:t>
      </w:r>
      <w:r w:rsidRPr="00013203">
        <w:rPr>
          <w:rFonts w:ascii="Times New Roman" w:hAnsi="Times New Roman"/>
          <w:sz w:val="20"/>
          <w:szCs w:val="20"/>
          <w:u w:val="single"/>
        </w:rPr>
        <w:t xml:space="preserve">«в том числе меры приняты» </w:t>
      </w:r>
      <w:r w:rsidRPr="00013203">
        <w:rPr>
          <w:rFonts w:ascii="Times New Roman" w:hAnsi="Times New Roman"/>
          <w:sz w:val="20"/>
          <w:szCs w:val="20"/>
          <w:vertAlign w:val="superscript"/>
        </w:rPr>
        <w:t>2</w:t>
      </w:r>
      <w:r w:rsidRPr="00013203">
        <w:rPr>
          <w:rFonts w:ascii="Times New Roman" w:hAnsi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095C4B" w:rsidRPr="00013203" w:rsidRDefault="00095C4B" w:rsidP="00013203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095C4B" w:rsidRPr="00013203" w:rsidRDefault="00095C4B" w:rsidP="000132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3203">
        <w:rPr>
          <w:rFonts w:ascii="Times New Roman" w:hAnsi="Times New Roman"/>
          <w:sz w:val="20"/>
          <w:szCs w:val="20"/>
          <w:vertAlign w:val="superscript"/>
        </w:rPr>
        <w:t>4</w:t>
      </w:r>
      <w:r w:rsidRPr="00013203">
        <w:rPr>
          <w:rFonts w:ascii="Times New Roman" w:hAnsi="Times New Roman"/>
          <w:sz w:val="20"/>
          <w:szCs w:val="20"/>
          <w:u w:val="single"/>
        </w:rPr>
        <w:t>«Не поддержано»</w:t>
      </w:r>
      <w:r w:rsidRPr="00013203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095C4B" w:rsidRPr="00013203" w:rsidRDefault="00095C4B" w:rsidP="000132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95C4B" w:rsidRPr="00013203" w:rsidRDefault="00095C4B" w:rsidP="00013203">
      <w:pPr>
        <w:rPr>
          <w:rFonts w:ascii="Times New Roman" w:hAnsi="Times New Roman"/>
          <w:sz w:val="20"/>
          <w:szCs w:val="20"/>
        </w:rPr>
      </w:pPr>
      <w:r w:rsidRPr="00013203">
        <w:rPr>
          <w:rFonts w:ascii="Times New Roman" w:hAnsi="Times New Roman"/>
          <w:sz w:val="20"/>
          <w:szCs w:val="20"/>
          <w:vertAlign w:val="superscript"/>
        </w:rPr>
        <w:t>3</w:t>
      </w:r>
      <w:r w:rsidRPr="00013203">
        <w:rPr>
          <w:rFonts w:ascii="Times New Roman" w:hAnsi="Times New Roman"/>
          <w:sz w:val="20"/>
          <w:szCs w:val="20"/>
          <w:u w:val="single"/>
        </w:rPr>
        <w:t>«Разъяснено»</w:t>
      </w:r>
      <w:r w:rsidRPr="00013203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</w:t>
      </w:r>
      <w:r>
        <w:rPr>
          <w:rFonts w:ascii="Times New Roman" w:hAnsi="Times New Roman"/>
          <w:sz w:val="20"/>
          <w:szCs w:val="20"/>
        </w:rPr>
        <w:t xml:space="preserve">реализации или удовлетворения. </w:t>
      </w:r>
    </w:p>
    <w:sectPr w:rsidR="00095C4B" w:rsidRPr="00013203" w:rsidSect="00E7537C">
      <w:pgSz w:w="16838" w:h="11906" w:orient="landscape"/>
      <w:pgMar w:top="142" w:right="1134" w:bottom="284" w:left="1134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4B" w:rsidRDefault="00095C4B" w:rsidP="00C445CA">
      <w:pPr>
        <w:spacing w:after="0" w:line="240" w:lineRule="auto"/>
      </w:pPr>
      <w:r>
        <w:separator/>
      </w:r>
    </w:p>
  </w:endnote>
  <w:endnote w:type="continuationSeparator" w:id="0">
    <w:p w:rsidR="00095C4B" w:rsidRDefault="00095C4B" w:rsidP="00C4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4B" w:rsidRDefault="00095C4B" w:rsidP="00C445CA">
      <w:pPr>
        <w:spacing w:after="0" w:line="240" w:lineRule="auto"/>
      </w:pPr>
      <w:r>
        <w:separator/>
      </w:r>
    </w:p>
  </w:footnote>
  <w:footnote w:type="continuationSeparator" w:id="0">
    <w:p w:rsidR="00095C4B" w:rsidRDefault="00095C4B" w:rsidP="00C4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AE8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FED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E01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702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D25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C8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30A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C0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C6C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FEE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B7A"/>
    <w:rsid w:val="00013203"/>
    <w:rsid w:val="00013244"/>
    <w:rsid w:val="00027845"/>
    <w:rsid w:val="000564A0"/>
    <w:rsid w:val="00057C27"/>
    <w:rsid w:val="00057D2B"/>
    <w:rsid w:val="00064762"/>
    <w:rsid w:val="00071980"/>
    <w:rsid w:val="0008575A"/>
    <w:rsid w:val="0008702B"/>
    <w:rsid w:val="00095C4B"/>
    <w:rsid w:val="00097AEA"/>
    <w:rsid w:val="000A156E"/>
    <w:rsid w:val="000D0476"/>
    <w:rsid w:val="000D1229"/>
    <w:rsid w:val="00126154"/>
    <w:rsid w:val="00186527"/>
    <w:rsid w:val="00187D01"/>
    <w:rsid w:val="001B03F7"/>
    <w:rsid w:val="001B5A04"/>
    <w:rsid w:val="001D778F"/>
    <w:rsid w:val="0020639A"/>
    <w:rsid w:val="00224BA0"/>
    <w:rsid w:val="00226B11"/>
    <w:rsid w:val="002363E8"/>
    <w:rsid w:val="002773D3"/>
    <w:rsid w:val="00280A55"/>
    <w:rsid w:val="002941DD"/>
    <w:rsid w:val="002B0BDC"/>
    <w:rsid w:val="002B625F"/>
    <w:rsid w:val="002D777A"/>
    <w:rsid w:val="00302BA8"/>
    <w:rsid w:val="0034790C"/>
    <w:rsid w:val="003569AD"/>
    <w:rsid w:val="003B0B67"/>
    <w:rsid w:val="003C275D"/>
    <w:rsid w:val="003D1B0A"/>
    <w:rsid w:val="00407B4D"/>
    <w:rsid w:val="00412109"/>
    <w:rsid w:val="00430D5D"/>
    <w:rsid w:val="00437DBD"/>
    <w:rsid w:val="00444D3E"/>
    <w:rsid w:val="00463FDC"/>
    <w:rsid w:val="004829B4"/>
    <w:rsid w:val="004B13D6"/>
    <w:rsid w:val="004F29A1"/>
    <w:rsid w:val="00507247"/>
    <w:rsid w:val="0052540A"/>
    <w:rsid w:val="00566EB5"/>
    <w:rsid w:val="005B5118"/>
    <w:rsid w:val="005B53B6"/>
    <w:rsid w:val="005D5627"/>
    <w:rsid w:val="005E3D8E"/>
    <w:rsid w:val="005E500A"/>
    <w:rsid w:val="006017E4"/>
    <w:rsid w:val="006266BF"/>
    <w:rsid w:val="00641F79"/>
    <w:rsid w:val="00665BAF"/>
    <w:rsid w:val="00666C2D"/>
    <w:rsid w:val="006A2471"/>
    <w:rsid w:val="006B03D2"/>
    <w:rsid w:val="006E14FC"/>
    <w:rsid w:val="006F63BA"/>
    <w:rsid w:val="00726381"/>
    <w:rsid w:val="007466D9"/>
    <w:rsid w:val="007569E7"/>
    <w:rsid w:val="007616FC"/>
    <w:rsid w:val="007845AC"/>
    <w:rsid w:val="007A2B82"/>
    <w:rsid w:val="007D39E4"/>
    <w:rsid w:val="007F1A64"/>
    <w:rsid w:val="008264E7"/>
    <w:rsid w:val="008334A2"/>
    <w:rsid w:val="008B2EEE"/>
    <w:rsid w:val="008C104E"/>
    <w:rsid w:val="008C1CC1"/>
    <w:rsid w:val="00911504"/>
    <w:rsid w:val="009115B2"/>
    <w:rsid w:val="00926553"/>
    <w:rsid w:val="009402C8"/>
    <w:rsid w:val="00967CF0"/>
    <w:rsid w:val="00991998"/>
    <w:rsid w:val="009B4611"/>
    <w:rsid w:val="009C0C0B"/>
    <w:rsid w:val="009C1656"/>
    <w:rsid w:val="009D2350"/>
    <w:rsid w:val="00A27A93"/>
    <w:rsid w:val="00A3103D"/>
    <w:rsid w:val="00A408E7"/>
    <w:rsid w:val="00A54041"/>
    <w:rsid w:val="00A60423"/>
    <w:rsid w:val="00A65011"/>
    <w:rsid w:val="00A941E6"/>
    <w:rsid w:val="00AA6C31"/>
    <w:rsid w:val="00AA6FC4"/>
    <w:rsid w:val="00AB2C98"/>
    <w:rsid w:val="00AD723E"/>
    <w:rsid w:val="00AF663C"/>
    <w:rsid w:val="00B33FE1"/>
    <w:rsid w:val="00B51D1F"/>
    <w:rsid w:val="00B851ED"/>
    <w:rsid w:val="00BB5FA0"/>
    <w:rsid w:val="00BD2066"/>
    <w:rsid w:val="00C12449"/>
    <w:rsid w:val="00C16A35"/>
    <w:rsid w:val="00C23CDD"/>
    <w:rsid w:val="00C445CA"/>
    <w:rsid w:val="00C44EB5"/>
    <w:rsid w:val="00C553DA"/>
    <w:rsid w:val="00C80D2C"/>
    <w:rsid w:val="00CC3133"/>
    <w:rsid w:val="00CC4975"/>
    <w:rsid w:val="00CC61F3"/>
    <w:rsid w:val="00CD23C8"/>
    <w:rsid w:val="00CE0796"/>
    <w:rsid w:val="00CE08AF"/>
    <w:rsid w:val="00D237BC"/>
    <w:rsid w:val="00D535E7"/>
    <w:rsid w:val="00D80838"/>
    <w:rsid w:val="00D83D28"/>
    <w:rsid w:val="00D96791"/>
    <w:rsid w:val="00DB0387"/>
    <w:rsid w:val="00DB7DDE"/>
    <w:rsid w:val="00DF4B7A"/>
    <w:rsid w:val="00E1396B"/>
    <w:rsid w:val="00E33487"/>
    <w:rsid w:val="00E338DF"/>
    <w:rsid w:val="00E550F9"/>
    <w:rsid w:val="00E7537C"/>
    <w:rsid w:val="00E80769"/>
    <w:rsid w:val="00E96BFA"/>
    <w:rsid w:val="00EA11B4"/>
    <w:rsid w:val="00EA27E3"/>
    <w:rsid w:val="00EC64A3"/>
    <w:rsid w:val="00F4033B"/>
    <w:rsid w:val="00F44130"/>
    <w:rsid w:val="00F523A0"/>
    <w:rsid w:val="00F53170"/>
    <w:rsid w:val="00F60F26"/>
    <w:rsid w:val="00F65CC4"/>
    <w:rsid w:val="00F95179"/>
    <w:rsid w:val="00FA6AE9"/>
    <w:rsid w:val="00FC114A"/>
    <w:rsid w:val="00FC3AFA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7D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2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styleId="Header">
    <w:name w:val="header"/>
    <w:basedOn w:val="Normal"/>
    <w:link w:val="HeaderChar"/>
    <w:uiPriority w:val="99"/>
    <w:rsid w:val="00C445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45CA"/>
    <w:rPr>
      <w:lang w:val="x-none" w:eastAsia="en-US"/>
    </w:rPr>
  </w:style>
  <w:style w:type="paragraph" w:styleId="Footer">
    <w:name w:val="footer"/>
    <w:basedOn w:val="Normal"/>
    <w:link w:val="FooterChar"/>
    <w:uiPriority w:val="99"/>
    <w:rsid w:val="00C445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45CA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2432</TotalTime>
  <Pages>3</Pages>
  <Words>638</Words>
  <Characters>3643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Дымникова</dc:creator>
  <cp:keywords/>
  <dc:description/>
  <cp:lastModifiedBy>1</cp:lastModifiedBy>
  <cp:revision>60</cp:revision>
  <cp:lastPrinted>2016-01-12T08:39:00Z</cp:lastPrinted>
  <dcterms:created xsi:type="dcterms:W3CDTF">2013-03-12T08:27:00Z</dcterms:created>
  <dcterms:modified xsi:type="dcterms:W3CDTF">2016-02-02T06:49:00Z</dcterms:modified>
</cp:coreProperties>
</file>